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C5442" w14:textId="77777777" w:rsidR="004A2241" w:rsidRPr="006608F0" w:rsidRDefault="00BB0DAD" w:rsidP="006608F0">
      <w:pPr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b/>
          <w:sz w:val="40"/>
        </w:rPr>
        <w:t>Workshop</w:t>
      </w:r>
      <w:r w:rsidR="0062545E">
        <w:rPr>
          <w:rFonts w:asciiTheme="minorHAnsi" w:hAnsiTheme="minorHAnsi"/>
          <w:b/>
          <w:sz w:val="40"/>
        </w:rPr>
        <w:t>-A</w:t>
      </w:r>
      <w:r w:rsidR="006608F0" w:rsidRPr="006608F0">
        <w:rPr>
          <w:rFonts w:asciiTheme="minorHAnsi" w:hAnsiTheme="minorHAnsi"/>
          <w:b/>
          <w:sz w:val="40"/>
        </w:rPr>
        <w:t>ngabe</w:t>
      </w:r>
      <w:r>
        <w:rPr>
          <w:rFonts w:asciiTheme="minorHAnsi" w:hAnsiTheme="minorHAnsi"/>
          <w:b/>
          <w:sz w:val="40"/>
        </w:rPr>
        <w:t>n</w:t>
      </w:r>
    </w:p>
    <w:p w14:paraId="61CC5443" w14:textId="77777777" w:rsidR="006608F0" w:rsidRDefault="006608F0" w:rsidP="006608F0">
      <w:pPr>
        <w:rPr>
          <w:rFonts w:asciiTheme="minorHAnsi" w:hAnsiTheme="minorHAnsi"/>
        </w:rPr>
      </w:pPr>
    </w:p>
    <w:p w14:paraId="61CC5444" w14:textId="77777777" w:rsidR="006608F0" w:rsidRPr="001037DD" w:rsidRDefault="001037DD" w:rsidP="006608F0">
      <w:pPr>
        <w:rPr>
          <w:rFonts w:asciiTheme="minorHAnsi" w:hAnsiTheme="minorHAnsi"/>
          <w:b/>
          <w:szCs w:val="22"/>
          <w:lang w:val="de-CH" w:eastAsia="de-CH"/>
        </w:rPr>
      </w:pPr>
      <w:r>
        <w:rPr>
          <w:rFonts w:asciiTheme="minorHAnsi" w:hAnsiTheme="minorHAnsi"/>
          <w:b/>
          <w:szCs w:val="22"/>
          <w:lang w:val="de-CH" w:eastAsia="de-CH"/>
        </w:rPr>
        <w:t xml:space="preserve">Angaben zur </w:t>
      </w:r>
      <w:r w:rsidR="00AD665A">
        <w:rPr>
          <w:rFonts w:asciiTheme="minorHAnsi" w:hAnsiTheme="minorHAnsi"/>
          <w:b/>
          <w:szCs w:val="22"/>
          <w:lang w:val="de-CH" w:eastAsia="de-CH"/>
        </w:rPr>
        <w:t>Offerten-Erstellung</w:t>
      </w:r>
    </w:p>
    <w:p w14:paraId="61CC5445" w14:textId="77777777" w:rsidR="006608F0" w:rsidRPr="006608F0" w:rsidRDefault="006608F0" w:rsidP="006608F0">
      <w:pPr>
        <w:tabs>
          <w:tab w:val="left" w:pos="2835"/>
        </w:tabs>
        <w:spacing w:before="120" w:after="120"/>
        <w:rPr>
          <w:rFonts w:asciiTheme="minorHAnsi" w:hAnsiTheme="minorHAnsi"/>
          <w:sz w:val="22"/>
          <w:szCs w:val="22"/>
          <w:lang w:val="de-CH" w:eastAsia="de-CH"/>
        </w:rPr>
      </w:pPr>
      <w:r w:rsidRPr="006608F0">
        <w:rPr>
          <w:rFonts w:asciiTheme="minorHAnsi" w:hAnsiTheme="minorHAnsi"/>
          <w:sz w:val="22"/>
          <w:szCs w:val="22"/>
          <w:lang w:val="de-CH" w:eastAsia="de-CH"/>
        </w:rPr>
        <w:t>Datum</w:t>
      </w:r>
      <w:r>
        <w:rPr>
          <w:rFonts w:asciiTheme="minorHAnsi" w:hAnsiTheme="minorHAnsi"/>
          <w:sz w:val="22"/>
          <w:szCs w:val="22"/>
          <w:lang w:val="de-CH" w:eastAsia="de-CH"/>
        </w:rPr>
        <w:tab/>
      </w:r>
      <w:sdt>
        <w:sdtPr>
          <w:rPr>
            <w:rFonts w:asciiTheme="minorHAnsi" w:hAnsiTheme="minorHAnsi"/>
            <w:sz w:val="22"/>
            <w:szCs w:val="22"/>
            <w:lang w:val="de-CH" w:eastAsia="de-CH"/>
          </w:rPr>
          <w:alias w:val="Datum auswählen"/>
          <w:tag w:val="Datum"/>
          <w:id w:val="-2036569151"/>
          <w:lock w:val="sdtLocked"/>
          <w:placeholder>
            <w:docPart w:val="F5C1CE0FAADF4C179B2E29409C0C79A9"/>
          </w:placeholder>
          <w:showingPlcHdr/>
          <w:date>
            <w:dateFormat w:val="dddd, d. MMMM yyyy"/>
            <w:lid w:val="de-CH"/>
            <w:storeMappedDataAs w:val="dateTime"/>
            <w:calendar w:val="gregorian"/>
          </w:date>
        </w:sdtPr>
        <w:sdtEndPr/>
        <w:sdtContent>
          <w:r w:rsidRPr="00DA5F08">
            <w:rPr>
              <w:rStyle w:val="Platzhaltertext"/>
              <w:rFonts w:asciiTheme="minorHAnsi" w:hAnsiTheme="minorHAnsi"/>
            </w:rPr>
            <w:t xml:space="preserve">Klicken Sie, um ein Datum </w:t>
          </w:r>
          <w:r w:rsidR="00E334CD" w:rsidRPr="00DA5F08">
            <w:rPr>
              <w:rStyle w:val="Platzhaltertext"/>
              <w:rFonts w:asciiTheme="minorHAnsi" w:hAnsiTheme="minorHAnsi"/>
            </w:rPr>
            <w:t>auszuwählen</w:t>
          </w:r>
          <w:r w:rsidRPr="00DA5F08">
            <w:rPr>
              <w:rStyle w:val="Platzhaltertext"/>
              <w:rFonts w:asciiTheme="minorHAnsi" w:hAnsiTheme="minorHAnsi"/>
            </w:rPr>
            <w:t>.</w:t>
          </w:r>
        </w:sdtContent>
      </w:sdt>
    </w:p>
    <w:p w14:paraId="61CC5446" w14:textId="77777777" w:rsidR="008F0979" w:rsidRPr="006608F0" w:rsidRDefault="008F0979" w:rsidP="00715DB0">
      <w:pPr>
        <w:tabs>
          <w:tab w:val="left" w:pos="2835"/>
          <w:tab w:val="left" w:pos="3261"/>
          <w:tab w:val="left" w:pos="5387"/>
          <w:tab w:val="left" w:pos="5812"/>
          <w:tab w:val="right" w:pos="9070"/>
        </w:tabs>
        <w:spacing w:before="120" w:after="120"/>
        <w:rPr>
          <w:rFonts w:asciiTheme="minorHAnsi" w:hAnsiTheme="minorHAnsi"/>
          <w:sz w:val="22"/>
          <w:szCs w:val="22"/>
          <w:lang w:val="de-CH" w:eastAsia="de-CH"/>
        </w:rPr>
      </w:pPr>
      <w:r>
        <w:rPr>
          <w:rFonts w:asciiTheme="minorHAnsi" w:hAnsiTheme="minorHAnsi"/>
          <w:sz w:val="22"/>
          <w:szCs w:val="22"/>
          <w:lang w:val="de-CH" w:eastAsia="de-CH"/>
        </w:rPr>
        <w:t>Präventionsteil</w:t>
      </w:r>
      <w:r>
        <w:rPr>
          <w:rFonts w:asciiTheme="minorHAnsi" w:hAnsiTheme="minorHAnsi"/>
          <w:sz w:val="22"/>
          <w:szCs w:val="22"/>
          <w:lang w:val="de-CH" w:eastAsia="de-CH"/>
        </w:rPr>
        <w:tab/>
      </w:r>
      <w:sdt>
        <w:sdtPr>
          <w:rPr>
            <w:rFonts w:asciiTheme="minorHAnsi" w:hAnsiTheme="minorHAnsi"/>
            <w:sz w:val="22"/>
            <w:szCs w:val="22"/>
            <w:lang w:val="de-CH" w:eastAsia="de-CH"/>
          </w:rPr>
          <w:id w:val="52020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de-CH" w:eastAsia="de-CH"/>
            </w:rPr>
            <w:t>☐</w:t>
          </w:r>
        </w:sdtContent>
      </w:sdt>
      <w:r>
        <w:rPr>
          <w:rFonts w:asciiTheme="minorHAnsi" w:hAnsiTheme="minorHAnsi"/>
          <w:sz w:val="22"/>
          <w:szCs w:val="22"/>
          <w:lang w:val="de-CH" w:eastAsia="de-CH"/>
        </w:rPr>
        <w:tab/>
        <w:t>m</w:t>
      </w:r>
      <w:r w:rsidRPr="008F0979">
        <w:rPr>
          <w:rFonts w:asciiTheme="minorHAnsi" w:hAnsiTheme="minorHAnsi"/>
          <w:sz w:val="22"/>
          <w:szCs w:val="22"/>
          <w:lang w:val="de-CH" w:eastAsia="de-CH"/>
        </w:rPr>
        <w:t>it</w:t>
      </w:r>
      <w:r>
        <w:rPr>
          <w:rFonts w:asciiTheme="minorHAnsi" w:hAnsiTheme="minorHAnsi"/>
          <w:sz w:val="22"/>
          <w:szCs w:val="22"/>
          <w:lang w:val="de-CH" w:eastAsia="de-CH"/>
        </w:rPr>
        <w:t xml:space="preserve"> (3 Stunden)</w:t>
      </w:r>
      <w:r w:rsidRPr="008F0979">
        <w:rPr>
          <w:rFonts w:asciiTheme="minorHAnsi" w:hAnsiTheme="minorHAnsi"/>
          <w:sz w:val="22"/>
          <w:szCs w:val="22"/>
          <w:lang w:val="de-CH" w:eastAsia="de-CH"/>
        </w:rPr>
        <w:tab/>
      </w:r>
      <w:sdt>
        <w:sdtPr>
          <w:rPr>
            <w:rFonts w:asciiTheme="minorHAnsi" w:hAnsiTheme="minorHAnsi"/>
            <w:sz w:val="22"/>
            <w:szCs w:val="22"/>
            <w:lang w:val="de-CH" w:eastAsia="de-CH"/>
          </w:rPr>
          <w:id w:val="1893008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de-CH" w:eastAsia="de-CH"/>
            </w:rPr>
            <w:t>☐</w:t>
          </w:r>
        </w:sdtContent>
      </w:sdt>
      <w:r>
        <w:rPr>
          <w:rFonts w:asciiTheme="minorHAnsi" w:hAnsiTheme="minorHAnsi"/>
          <w:sz w:val="22"/>
          <w:szCs w:val="22"/>
          <w:lang w:val="de-CH" w:eastAsia="de-CH"/>
        </w:rPr>
        <w:t xml:space="preserve"> </w:t>
      </w:r>
      <w:r>
        <w:rPr>
          <w:rFonts w:asciiTheme="minorHAnsi" w:hAnsiTheme="minorHAnsi"/>
          <w:sz w:val="22"/>
          <w:szCs w:val="22"/>
          <w:lang w:val="de-CH" w:eastAsia="de-CH"/>
        </w:rPr>
        <w:tab/>
      </w:r>
      <w:r w:rsidRPr="008F0979">
        <w:rPr>
          <w:rFonts w:asciiTheme="minorHAnsi" w:hAnsiTheme="minorHAnsi"/>
          <w:sz w:val="22"/>
          <w:szCs w:val="22"/>
          <w:lang w:val="de-CH" w:eastAsia="de-CH"/>
        </w:rPr>
        <w:t xml:space="preserve">ohne </w:t>
      </w:r>
      <w:r>
        <w:rPr>
          <w:rFonts w:asciiTheme="minorHAnsi" w:hAnsiTheme="minorHAnsi"/>
          <w:sz w:val="22"/>
          <w:szCs w:val="22"/>
          <w:lang w:val="de-CH" w:eastAsia="de-CH"/>
        </w:rPr>
        <w:t>(2 Stunden)</w:t>
      </w:r>
    </w:p>
    <w:p w14:paraId="61CC5447" w14:textId="77777777" w:rsidR="00603981" w:rsidRDefault="00603981" w:rsidP="00603981">
      <w:pPr>
        <w:tabs>
          <w:tab w:val="left" w:pos="2835"/>
          <w:tab w:val="left" w:pos="3544"/>
          <w:tab w:val="left" w:pos="4536"/>
          <w:tab w:val="left" w:pos="5670"/>
          <w:tab w:val="left" w:pos="6521"/>
          <w:tab w:val="right" w:pos="9070"/>
        </w:tabs>
        <w:spacing w:before="120" w:after="120"/>
        <w:rPr>
          <w:rFonts w:asciiTheme="minorHAnsi" w:hAnsiTheme="minorHAnsi"/>
          <w:sz w:val="22"/>
          <w:szCs w:val="22"/>
          <w:lang w:val="de-CH" w:eastAsia="de-CH"/>
        </w:rPr>
      </w:pPr>
      <w:r>
        <w:rPr>
          <w:rFonts w:asciiTheme="minorHAnsi" w:hAnsiTheme="minorHAnsi"/>
          <w:sz w:val="22"/>
          <w:szCs w:val="22"/>
          <w:lang w:val="de-CH" w:eastAsia="de-CH"/>
        </w:rPr>
        <w:t>Beginn Workshop</w:t>
      </w:r>
      <w:r>
        <w:rPr>
          <w:rFonts w:asciiTheme="minorHAnsi" w:hAnsiTheme="minorHAnsi"/>
          <w:sz w:val="22"/>
          <w:szCs w:val="22"/>
          <w:lang w:val="de-CH" w:eastAsia="de-CH"/>
        </w:rPr>
        <w:tab/>
      </w:r>
      <w:r w:rsidR="007876FB">
        <w:rPr>
          <w:rFonts w:asciiTheme="minorHAnsi" w:hAnsiTheme="minorHAnsi"/>
          <w:sz w:val="22"/>
          <w:szCs w:val="22"/>
          <w:lang w:val="de-CH" w:eastAsia="de-CH"/>
        </w:rPr>
        <w:t>ab</w:t>
      </w:r>
      <w:r>
        <w:rPr>
          <w:rFonts w:asciiTheme="minorHAnsi" w:hAnsiTheme="minorHAnsi"/>
          <w:sz w:val="22"/>
          <w:szCs w:val="22"/>
          <w:lang w:val="de-CH" w:eastAsia="de-CH"/>
        </w:rPr>
        <w:tab/>
      </w:r>
      <w:r w:rsidRPr="00FB484D">
        <w:rPr>
          <w:rFonts w:asciiTheme="minorHAnsi" w:hAnsiTheme="minorHAnsi"/>
          <w:sz w:val="22"/>
          <w:szCs w:val="22"/>
          <w:lang w:val="de-CH" w:eastAsia="de-CH"/>
        </w:rPr>
        <w:t xml:space="preserve"> </w:t>
      </w:r>
      <w:sdt>
        <w:sdtPr>
          <w:rPr>
            <w:rFonts w:asciiTheme="minorHAnsi" w:hAnsiTheme="minorHAnsi"/>
            <w:sz w:val="22"/>
            <w:szCs w:val="22"/>
            <w:lang w:val="de-CH" w:eastAsia="de-CH"/>
          </w:rPr>
          <w:id w:val="79338810"/>
          <w:placeholder>
            <w:docPart w:val="6B499DE532B74381927C6A24F6911C93"/>
          </w:placeholder>
          <w:showingPlcHdr/>
        </w:sdtPr>
        <w:sdtEndPr/>
        <w:sdtContent>
          <w:r w:rsidRPr="001A00CB">
            <w:rPr>
              <w:rFonts w:asciiTheme="minorHAnsi" w:hAnsiTheme="minorHAnsi"/>
              <w:color w:val="808080" w:themeColor="background1" w:themeShade="80"/>
              <w:sz w:val="22"/>
              <w:szCs w:val="22"/>
              <w:lang w:val="de-CH" w:eastAsia="de-CH"/>
            </w:rPr>
            <w:t>Anfang</w:t>
          </w:r>
        </w:sdtContent>
      </w:sdt>
    </w:p>
    <w:p w14:paraId="61CC5448" w14:textId="77777777" w:rsidR="004D7BB8" w:rsidRPr="001037DD" w:rsidRDefault="006608F0" w:rsidP="004D7BB8">
      <w:pPr>
        <w:tabs>
          <w:tab w:val="left" w:pos="2835"/>
          <w:tab w:val="left" w:pos="6885"/>
        </w:tabs>
        <w:spacing w:before="120" w:after="120"/>
        <w:rPr>
          <w:rFonts w:asciiTheme="minorHAnsi" w:hAnsiTheme="minorHAnsi"/>
          <w:sz w:val="22"/>
          <w:szCs w:val="22"/>
          <w:lang w:val="de-CH" w:eastAsia="de-CH"/>
        </w:rPr>
      </w:pPr>
      <w:r w:rsidRPr="006608F0">
        <w:rPr>
          <w:rFonts w:asciiTheme="minorHAnsi" w:hAnsiTheme="minorHAnsi"/>
          <w:sz w:val="22"/>
          <w:szCs w:val="22"/>
          <w:lang w:val="de-CH" w:eastAsia="de-CH"/>
        </w:rPr>
        <w:t>Einsatzort</w:t>
      </w:r>
      <w:r w:rsidR="004D7BB8">
        <w:rPr>
          <w:rFonts w:asciiTheme="minorHAnsi" w:hAnsiTheme="minorHAnsi"/>
          <w:sz w:val="22"/>
          <w:szCs w:val="22"/>
          <w:lang w:val="de-CH" w:eastAsia="de-CH"/>
        </w:rPr>
        <w:tab/>
      </w:r>
      <w:sdt>
        <w:sdtPr>
          <w:rPr>
            <w:rFonts w:asciiTheme="minorHAnsi" w:hAnsiTheme="minorHAnsi"/>
            <w:sz w:val="22"/>
            <w:szCs w:val="22"/>
            <w:lang w:val="de-CH" w:eastAsia="de-CH"/>
          </w:rPr>
          <w:alias w:val="Strasse"/>
          <w:tag w:val="Strasse"/>
          <w:id w:val="-585607815"/>
          <w:placeholder>
            <w:docPart w:val="926CC639F8014DDFB524931D5C7340E9"/>
          </w:placeholder>
          <w:showingPlcHdr/>
          <w:text/>
        </w:sdtPr>
        <w:sdtEndPr/>
        <w:sdtContent>
          <w:r w:rsidR="004D7BB8" w:rsidRPr="000C2BB7">
            <w:rPr>
              <w:rFonts w:asciiTheme="minorHAnsi" w:hAnsiTheme="minorHAnsi"/>
              <w:color w:val="808080" w:themeColor="background1" w:themeShade="80"/>
              <w:sz w:val="22"/>
              <w:szCs w:val="22"/>
              <w:lang w:val="de-CH" w:eastAsia="de-CH"/>
            </w:rPr>
            <w:t>Strasse</w:t>
          </w:r>
        </w:sdtContent>
      </w:sdt>
      <w:r w:rsidR="004D7BB8">
        <w:rPr>
          <w:rFonts w:asciiTheme="minorHAnsi" w:hAnsiTheme="minorHAnsi"/>
          <w:sz w:val="22"/>
          <w:szCs w:val="22"/>
          <w:lang w:val="de-CH" w:eastAsia="de-CH"/>
        </w:rPr>
        <w:t xml:space="preserve"> </w:t>
      </w:r>
      <w:sdt>
        <w:sdtPr>
          <w:rPr>
            <w:rFonts w:asciiTheme="minorHAnsi" w:hAnsiTheme="minorHAnsi"/>
            <w:sz w:val="22"/>
            <w:szCs w:val="22"/>
            <w:lang w:val="de-CH" w:eastAsia="de-CH"/>
          </w:rPr>
          <w:alias w:val="Nummer"/>
          <w:tag w:val="Nummer"/>
          <w:id w:val="1344974885"/>
          <w:placeholder>
            <w:docPart w:val="DA8D37D61A714D63986B9210AB1CDCB4"/>
          </w:placeholder>
          <w:showingPlcHdr/>
        </w:sdtPr>
        <w:sdtEndPr/>
        <w:sdtContent>
          <w:r w:rsidR="004D7BB8" w:rsidRPr="000C2BB7">
            <w:rPr>
              <w:rFonts w:asciiTheme="minorHAnsi" w:hAnsiTheme="minorHAnsi"/>
              <w:color w:val="808080" w:themeColor="background1" w:themeShade="80"/>
              <w:sz w:val="22"/>
              <w:szCs w:val="22"/>
              <w:lang w:val="de-CH" w:eastAsia="de-CH"/>
            </w:rPr>
            <w:t>Nr.</w:t>
          </w:r>
        </w:sdtContent>
      </w:sdt>
    </w:p>
    <w:p w14:paraId="61CC5449" w14:textId="77777777" w:rsidR="004D7BB8" w:rsidRPr="001037DD" w:rsidRDefault="004D7BB8" w:rsidP="004D7BB8">
      <w:pPr>
        <w:tabs>
          <w:tab w:val="left" w:pos="2835"/>
          <w:tab w:val="center" w:pos="4535"/>
        </w:tabs>
        <w:spacing w:before="120" w:after="120"/>
        <w:rPr>
          <w:rFonts w:asciiTheme="minorHAnsi" w:hAnsiTheme="minorHAnsi"/>
          <w:sz w:val="22"/>
          <w:szCs w:val="22"/>
          <w:lang w:val="de-CH" w:eastAsia="de-CH"/>
        </w:rPr>
      </w:pPr>
      <w:r>
        <w:rPr>
          <w:rFonts w:asciiTheme="minorHAnsi" w:hAnsiTheme="minorHAnsi"/>
          <w:sz w:val="22"/>
          <w:szCs w:val="22"/>
          <w:lang w:val="de-CH" w:eastAsia="de-CH"/>
        </w:rPr>
        <w:tab/>
      </w:r>
      <w:sdt>
        <w:sdtPr>
          <w:rPr>
            <w:rFonts w:asciiTheme="minorHAnsi" w:hAnsiTheme="minorHAnsi"/>
            <w:sz w:val="22"/>
            <w:szCs w:val="22"/>
            <w:lang w:val="de-CH" w:eastAsia="de-CH"/>
          </w:rPr>
          <w:alias w:val="PLZ"/>
          <w:tag w:val="PLZ"/>
          <w:id w:val="-300548326"/>
          <w:placeholder>
            <w:docPart w:val="528DAAA30D5B4719B0558AA12718D7E2"/>
          </w:placeholder>
        </w:sdtPr>
        <w:sdtEndPr/>
        <w:sdtContent>
          <w:r w:rsidRPr="000C2BB7">
            <w:rPr>
              <w:rFonts w:asciiTheme="minorHAnsi" w:hAnsiTheme="minorHAnsi"/>
              <w:color w:val="808080" w:themeColor="background1" w:themeShade="80"/>
              <w:sz w:val="22"/>
              <w:szCs w:val="22"/>
              <w:lang w:val="de-CH" w:eastAsia="de-CH"/>
            </w:rPr>
            <w:t>Postleitzahl</w:t>
          </w:r>
        </w:sdtContent>
      </w:sdt>
      <w:r>
        <w:rPr>
          <w:rFonts w:asciiTheme="minorHAnsi" w:hAnsiTheme="minorHAnsi"/>
          <w:sz w:val="22"/>
          <w:szCs w:val="22"/>
          <w:lang w:val="de-CH" w:eastAsia="de-CH"/>
        </w:rPr>
        <w:t xml:space="preserve"> </w:t>
      </w:r>
      <w:sdt>
        <w:sdtPr>
          <w:rPr>
            <w:rFonts w:asciiTheme="minorHAnsi" w:hAnsiTheme="minorHAnsi"/>
            <w:sz w:val="22"/>
            <w:szCs w:val="22"/>
            <w:lang w:val="de-CH" w:eastAsia="de-CH"/>
          </w:rPr>
          <w:alias w:val="Ort"/>
          <w:tag w:val="Ort"/>
          <w:id w:val="-320118467"/>
          <w:placeholder>
            <w:docPart w:val="0080DB3373FC47E9ABBA73C301A8987B"/>
          </w:placeholder>
          <w:showingPlcHdr/>
          <w:text/>
        </w:sdtPr>
        <w:sdtEndPr/>
        <w:sdtContent>
          <w:r w:rsidRPr="000C2BB7">
            <w:rPr>
              <w:rFonts w:asciiTheme="minorHAnsi" w:hAnsiTheme="minorHAnsi"/>
              <w:color w:val="808080" w:themeColor="background1" w:themeShade="80"/>
              <w:sz w:val="22"/>
              <w:szCs w:val="22"/>
              <w:lang w:val="de-CH" w:eastAsia="de-CH"/>
            </w:rPr>
            <w:t>Ort</w:t>
          </w:r>
        </w:sdtContent>
      </w:sdt>
    </w:p>
    <w:p w14:paraId="61CC544A" w14:textId="77777777" w:rsidR="002D3539" w:rsidRDefault="006608F0" w:rsidP="00C3477A">
      <w:pPr>
        <w:tabs>
          <w:tab w:val="left" w:pos="2835"/>
          <w:tab w:val="left" w:pos="4962"/>
          <w:tab w:val="left" w:pos="6237"/>
        </w:tabs>
        <w:spacing w:before="120" w:after="120"/>
        <w:rPr>
          <w:rFonts w:asciiTheme="minorHAnsi" w:hAnsiTheme="minorHAnsi"/>
          <w:sz w:val="22"/>
          <w:szCs w:val="22"/>
          <w:lang w:val="de-CH" w:eastAsia="de-CH"/>
        </w:rPr>
      </w:pPr>
      <w:r w:rsidRPr="006608F0">
        <w:rPr>
          <w:rFonts w:asciiTheme="minorHAnsi" w:hAnsiTheme="minorHAnsi"/>
          <w:sz w:val="22"/>
          <w:szCs w:val="22"/>
          <w:lang w:val="de-CH" w:eastAsia="de-CH"/>
        </w:rPr>
        <w:t xml:space="preserve">Anzahl </w:t>
      </w:r>
      <w:r w:rsidR="00652869">
        <w:rPr>
          <w:rFonts w:asciiTheme="minorHAnsi" w:hAnsiTheme="minorHAnsi"/>
          <w:sz w:val="22"/>
          <w:szCs w:val="22"/>
          <w:lang w:val="de-CH" w:eastAsia="de-CH"/>
        </w:rPr>
        <w:t>Teilnehmer</w:t>
      </w:r>
      <w:r w:rsidRPr="006608F0">
        <w:rPr>
          <w:rFonts w:asciiTheme="minorHAnsi" w:hAnsiTheme="minorHAnsi"/>
          <w:sz w:val="22"/>
          <w:szCs w:val="22"/>
          <w:lang w:val="de-CH" w:eastAsia="de-CH"/>
        </w:rPr>
        <w:tab/>
      </w:r>
      <w:sdt>
        <w:sdtPr>
          <w:rPr>
            <w:rFonts w:asciiTheme="minorHAnsi" w:hAnsiTheme="minorHAnsi"/>
            <w:sz w:val="22"/>
            <w:szCs w:val="22"/>
            <w:lang w:val="de-CH" w:eastAsia="de-CH"/>
          </w:rPr>
          <w:alias w:val="Anzahl"/>
          <w:tag w:val="Anzahl"/>
          <w:id w:val="-1399360409"/>
          <w:placeholder>
            <w:docPart w:val="4EF0115D68D343939554E0FFD7D5B19D"/>
          </w:placeholder>
          <w:showingPlcHdr/>
        </w:sdtPr>
        <w:sdtEndPr/>
        <w:sdtContent>
          <w:r w:rsidR="002D3539" w:rsidRPr="002D3539">
            <w:rPr>
              <w:rFonts w:asciiTheme="minorHAnsi" w:hAnsiTheme="minorHAnsi"/>
              <w:color w:val="808080" w:themeColor="background1" w:themeShade="80"/>
              <w:sz w:val="22"/>
              <w:szCs w:val="22"/>
              <w:lang w:val="de-CH" w:eastAsia="de-CH"/>
            </w:rPr>
            <w:t>Anz. Personen</w:t>
          </w:r>
        </w:sdtContent>
      </w:sdt>
    </w:p>
    <w:p w14:paraId="61CC544B" w14:textId="77777777" w:rsidR="006608F0" w:rsidRPr="006608F0" w:rsidRDefault="006608F0" w:rsidP="00C3477A">
      <w:pPr>
        <w:tabs>
          <w:tab w:val="left" w:pos="2835"/>
          <w:tab w:val="left" w:pos="4962"/>
          <w:tab w:val="left" w:pos="6237"/>
        </w:tabs>
        <w:spacing w:before="120" w:after="120"/>
        <w:rPr>
          <w:rFonts w:asciiTheme="minorHAnsi" w:hAnsiTheme="minorHAnsi"/>
          <w:sz w:val="22"/>
          <w:szCs w:val="22"/>
          <w:lang w:val="de-CH" w:eastAsia="de-CH"/>
        </w:rPr>
      </w:pPr>
      <w:r w:rsidRPr="006608F0">
        <w:rPr>
          <w:rFonts w:asciiTheme="minorHAnsi" w:hAnsiTheme="minorHAnsi"/>
          <w:sz w:val="22"/>
          <w:szCs w:val="22"/>
          <w:lang w:val="de-CH" w:eastAsia="de-CH"/>
        </w:rPr>
        <w:t>Alter</w:t>
      </w:r>
      <w:r w:rsidR="0098503B">
        <w:rPr>
          <w:rFonts w:asciiTheme="minorHAnsi" w:hAnsiTheme="minorHAnsi"/>
          <w:sz w:val="22"/>
          <w:szCs w:val="22"/>
          <w:lang w:val="de-CH" w:eastAsia="de-CH"/>
        </w:rPr>
        <w:t xml:space="preserve"> der </w:t>
      </w:r>
      <w:r w:rsidR="00012AAE">
        <w:rPr>
          <w:rFonts w:asciiTheme="minorHAnsi" w:hAnsiTheme="minorHAnsi"/>
          <w:sz w:val="22"/>
          <w:szCs w:val="22"/>
          <w:lang w:val="de-CH" w:eastAsia="de-CH"/>
        </w:rPr>
        <w:t>Teilnehmer</w:t>
      </w:r>
      <w:r w:rsidR="00C3477A">
        <w:rPr>
          <w:rFonts w:asciiTheme="minorHAnsi" w:hAnsiTheme="minorHAnsi"/>
          <w:sz w:val="22"/>
          <w:szCs w:val="22"/>
          <w:lang w:val="de-CH" w:eastAsia="de-CH"/>
        </w:rPr>
        <w:tab/>
        <w:t xml:space="preserve">von </w:t>
      </w:r>
      <w:sdt>
        <w:sdtPr>
          <w:rPr>
            <w:rFonts w:asciiTheme="minorHAnsi" w:hAnsiTheme="minorHAnsi"/>
            <w:sz w:val="22"/>
            <w:szCs w:val="22"/>
            <w:lang w:val="de-CH" w:eastAsia="de-CH"/>
          </w:rPr>
          <w:alias w:val="Alter Jüngste Besucher"/>
          <w:tag w:val="Alter Jüngste Besucher"/>
          <w:id w:val="-1418092119"/>
          <w:lock w:val="sdtLocked"/>
          <w:placeholder>
            <w:docPart w:val="BA1FA3BEABCA41428F6FE4C3FBFB55C2"/>
          </w:placeholder>
          <w:showingPlcHdr/>
        </w:sdtPr>
        <w:sdtEndPr/>
        <w:sdtContent>
          <w:r w:rsidR="002D3539" w:rsidRPr="002D3539">
            <w:rPr>
              <w:rFonts w:asciiTheme="minorHAnsi" w:hAnsiTheme="minorHAnsi"/>
              <w:color w:val="808080" w:themeColor="background1" w:themeShade="80"/>
              <w:sz w:val="22"/>
              <w:szCs w:val="22"/>
              <w:lang w:val="de-CH" w:eastAsia="de-CH"/>
            </w:rPr>
            <w:t>untere Grenze</w:t>
          </w:r>
        </w:sdtContent>
      </w:sdt>
      <w:r w:rsidR="00C3477A" w:rsidRPr="00C3477A">
        <w:rPr>
          <w:rFonts w:asciiTheme="minorHAnsi" w:hAnsiTheme="minorHAnsi"/>
          <w:color w:val="1631F6"/>
          <w:sz w:val="22"/>
          <w:szCs w:val="22"/>
          <w:lang w:val="de-CH" w:eastAsia="de-CH"/>
        </w:rPr>
        <w:t xml:space="preserve"> </w:t>
      </w:r>
      <w:r w:rsidR="00C3477A">
        <w:rPr>
          <w:rFonts w:asciiTheme="minorHAnsi" w:hAnsiTheme="minorHAnsi"/>
          <w:sz w:val="22"/>
          <w:szCs w:val="22"/>
          <w:lang w:val="de-CH" w:eastAsia="de-CH"/>
        </w:rPr>
        <w:t xml:space="preserve">bis </w:t>
      </w:r>
      <w:sdt>
        <w:sdtPr>
          <w:rPr>
            <w:rFonts w:asciiTheme="minorHAnsi" w:hAnsiTheme="minorHAnsi"/>
            <w:sz w:val="22"/>
            <w:szCs w:val="22"/>
            <w:lang w:val="de-CH" w:eastAsia="de-CH"/>
          </w:rPr>
          <w:alias w:val="Alter Älteste Besucher"/>
          <w:tag w:val="Alter Älteste Besucher"/>
          <w:id w:val="1957374121"/>
          <w:placeholder>
            <w:docPart w:val="37069E6D079242AF95B03FA0CEB95AFB"/>
          </w:placeholder>
          <w:showingPlcHdr/>
        </w:sdtPr>
        <w:sdtEndPr/>
        <w:sdtContent>
          <w:r w:rsidR="002D3539">
            <w:rPr>
              <w:rFonts w:asciiTheme="minorHAnsi" w:hAnsiTheme="minorHAnsi"/>
              <w:color w:val="808080" w:themeColor="background1" w:themeShade="80"/>
              <w:sz w:val="22"/>
              <w:szCs w:val="22"/>
              <w:lang w:val="de-CH" w:eastAsia="de-CH"/>
            </w:rPr>
            <w:t>obere</w:t>
          </w:r>
          <w:r w:rsidR="002D3539" w:rsidRPr="002D3539">
            <w:rPr>
              <w:rFonts w:asciiTheme="minorHAnsi" w:hAnsiTheme="minorHAnsi"/>
              <w:color w:val="808080" w:themeColor="background1" w:themeShade="80"/>
              <w:sz w:val="22"/>
              <w:szCs w:val="22"/>
              <w:lang w:val="de-CH" w:eastAsia="de-CH"/>
            </w:rPr>
            <w:t xml:space="preserve"> Grenze</w:t>
          </w:r>
        </w:sdtContent>
      </w:sdt>
    </w:p>
    <w:p w14:paraId="61CC544C" w14:textId="77777777" w:rsidR="004F7C39" w:rsidRDefault="004F7C39" w:rsidP="004F7C39">
      <w:pPr>
        <w:tabs>
          <w:tab w:val="left" w:pos="9072"/>
        </w:tabs>
        <w:rPr>
          <w:rFonts w:asciiTheme="minorHAnsi" w:hAnsiTheme="minorHAnsi"/>
          <w:sz w:val="22"/>
          <w:szCs w:val="22"/>
          <w:u w:val="thick"/>
        </w:rPr>
      </w:pPr>
      <w:r w:rsidRPr="00495A9E">
        <w:rPr>
          <w:rFonts w:asciiTheme="minorHAnsi" w:hAnsiTheme="minorHAnsi"/>
          <w:sz w:val="22"/>
          <w:szCs w:val="22"/>
          <w:u w:val="thick"/>
        </w:rPr>
        <w:tab/>
      </w:r>
      <w:r w:rsidRPr="00495A9E">
        <w:rPr>
          <w:rFonts w:asciiTheme="minorHAnsi" w:hAnsiTheme="minorHAnsi"/>
          <w:sz w:val="22"/>
          <w:szCs w:val="22"/>
          <w:u w:val="thick"/>
        </w:rPr>
        <w:tab/>
      </w:r>
    </w:p>
    <w:p w14:paraId="61CC544D" w14:textId="77777777" w:rsidR="001037DD" w:rsidRDefault="001037DD" w:rsidP="001037DD">
      <w:pPr>
        <w:spacing w:before="120"/>
        <w:rPr>
          <w:rFonts w:asciiTheme="minorHAnsi" w:hAnsiTheme="minorHAnsi"/>
          <w:b/>
          <w:szCs w:val="22"/>
          <w:lang w:val="de-CH" w:eastAsia="de-CH"/>
        </w:rPr>
      </w:pPr>
      <w:r>
        <w:rPr>
          <w:rFonts w:asciiTheme="minorHAnsi" w:hAnsiTheme="minorHAnsi"/>
          <w:b/>
          <w:szCs w:val="22"/>
          <w:lang w:val="de-CH" w:eastAsia="de-CH"/>
        </w:rPr>
        <w:t>Angaben zur Person</w:t>
      </w:r>
    </w:p>
    <w:p w14:paraId="61CC544E" w14:textId="77777777" w:rsidR="001037DD" w:rsidRPr="00880750" w:rsidRDefault="001037DD" w:rsidP="001037DD">
      <w:pPr>
        <w:tabs>
          <w:tab w:val="left" w:pos="2835"/>
        </w:tabs>
        <w:spacing w:before="120" w:after="120"/>
        <w:rPr>
          <w:rFonts w:asciiTheme="minorHAnsi" w:hAnsiTheme="minorHAnsi"/>
          <w:sz w:val="22"/>
          <w:szCs w:val="22"/>
          <w:lang w:val="de-CH" w:eastAsia="de-CH"/>
        </w:rPr>
      </w:pPr>
      <w:r w:rsidRPr="001037DD">
        <w:rPr>
          <w:rFonts w:asciiTheme="minorHAnsi" w:hAnsiTheme="minorHAnsi"/>
          <w:sz w:val="22"/>
          <w:szCs w:val="22"/>
          <w:lang w:val="de-CH" w:eastAsia="de-CH"/>
        </w:rPr>
        <w:t>Name</w:t>
      </w:r>
      <w:r>
        <w:rPr>
          <w:rFonts w:asciiTheme="minorHAnsi" w:hAnsiTheme="minorHAnsi"/>
          <w:sz w:val="22"/>
          <w:szCs w:val="22"/>
          <w:lang w:val="de-CH" w:eastAsia="de-CH"/>
        </w:rPr>
        <w:tab/>
      </w:r>
      <w:sdt>
        <w:sdtPr>
          <w:rPr>
            <w:rFonts w:asciiTheme="minorHAnsi" w:hAnsiTheme="minorHAnsi"/>
            <w:sz w:val="22"/>
            <w:szCs w:val="22"/>
            <w:lang w:val="de-CH" w:eastAsia="de-CH"/>
          </w:rPr>
          <w:alias w:val="Vorname"/>
          <w:tag w:val="Vorname"/>
          <w:id w:val="1497923927"/>
          <w:placeholder>
            <w:docPart w:val="4CDE3DBEDD344CD39C30B9F04FD05055"/>
          </w:placeholder>
          <w:showingPlcHdr/>
          <w:text/>
        </w:sdtPr>
        <w:sdtEndPr/>
        <w:sdtContent>
          <w:r w:rsidR="002F6D37" w:rsidRPr="00B4335F">
            <w:rPr>
              <w:rStyle w:val="Platzhaltertext"/>
              <w:rFonts w:asciiTheme="minorHAnsi" w:hAnsiTheme="minorHAnsi"/>
              <w:color w:val="808080" w:themeColor="background1" w:themeShade="80"/>
            </w:rPr>
            <w:t>Vorname</w:t>
          </w:r>
        </w:sdtContent>
      </w:sdt>
      <w:r w:rsidR="002F6D37" w:rsidRPr="00880750">
        <w:rPr>
          <w:rFonts w:asciiTheme="minorHAnsi" w:hAnsiTheme="minorHAnsi"/>
          <w:sz w:val="22"/>
          <w:szCs w:val="22"/>
          <w:lang w:val="de-CH" w:eastAsia="de-CH"/>
        </w:rPr>
        <w:t xml:space="preserve"> </w:t>
      </w:r>
      <w:sdt>
        <w:sdtPr>
          <w:rPr>
            <w:rFonts w:asciiTheme="minorHAnsi" w:hAnsiTheme="minorHAnsi"/>
            <w:sz w:val="22"/>
            <w:szCs w:val="22"/>
            <w:lang w:val="de-CH" w:eastAsia="de-CH"/>
          </w:rPr>
          <w:alias w:val="Name"/>
          <w:tag w:val="Name"/>
          <w:id w:val="935178381"/>
          <w:placeholder>
            <w:docPart w:val="00C49DAA65C94461B8C626E5DD9E3D82"/>
          </w:placeholder>
          <w:showingPlcHdr/>
          <w:text/>
        </w:sdtPr>
        <w:sdtEndPr/>
        <w:sdtContent>
          <w:r w:rsidR="002F6D37" w:rsidRPr="00B4335F">
            <w:rPr>
              <w:rFonts w:asciiTheme="minorHAnsi" w:hAnsiTheme="minorHAnsi"/>
              <w:color w:val="808080" w:themeColor="background1" w:themeShade="80"/>
              <w:szCs w:val="22"/>
              <w:lang w:val="de-CH" w:eastAsia="de-CH"/>
            </w:rPr>
            <w:t>Name</w:t>
          </w:r>
        </w:sdtContent>
      </w:sdt>
    </w:p>
    <w:p w14:paraId="61CC544F" w14:textId="77777777" w:rsidR="001037DD" w:rsidRPr="001037DD" w:rsidRDefault="001037DD" w:rsidP="000C2BB7">
      <w:pPr>
        <w:tabs>
          <w:tab w:val="left" w:pos="2835"/>
          <w:tab w:val="center" w:pos="4535"/>
        </w:tabs>
        <w:spacing w:before="120" w:after="120"/>
        <w:rPr>
          <w:rFonts w:asciiTheme="minorHAnsi" w:hAnsiTheme="minorHAnsi"/>
          <w:sz w:val="22"/>
          <w:szCs w:val="22"/>
          <w:lang w:val="de-CH" w:eastAsia="de-CH"/>
        </w:rPr>
      </w:pPr>
      <w:r w:rsidRPr="001037DD">
        <w:rPr>
          <w:rFonts w:asciiTheme="minorHAnsi" w:hAnsiTheme="minorHAnsi"/>
          <w:sz w:val="22"/>
          <w:szCs w:val="22"/>
          <w:lang w:val="de-CH" w:eastAsia="de-CH"/>
        </w:rPr>
        <w:t>Adresse</w:t>
      </w:r>
      <w:r>
        <w:rPr>
          <w:rFonts w:asciiTheme="minorHAnsi" w:hAnsiTheme="minorHAnsi"/>
          <w:sz w:val="22"/>
          <w:szCs w:val="22"/>
          <w:lang w:val="de-CH" w:eastAsia="de-CH"/>
        </w:rPr>
        <w:tab/>
      </w:r>
      <w:sdt>
        <w:sdtPr>
          <w:rPr>
            <w:rFonts w:asciiTheme="minorHAnsi" w:hAnsiTheme="minorHAnsi"/>
            <w:sz w:val="22"/>
            <w:szCs w:val="22"/>
            <w:lang w:val="de-CH" w:eastAsia="de-CH"/>
          </w:rPr>
          <w:alias w:val="Strasse"/>
          <w:tag w:val="Strasse"/>
          <w:id w:val="-656686261"/>
          <w:placeholder>
            <w:docPart w:val="1A91BC820E4E4181B9E8718A35D4CC16"/>
          </w:placeholder>
          <w:showingPlcHdr/>
          <w:text/>
        </w:sdtPr>
        <w:sdtEndPr/>
        <w:sdtContent>
          <w:r w:rsidR="000C2BB7" w:rsidRPr="000C2BB7">
            <w:rPr>
              <w:rFonts w:asciiTheme="minorHAnsi" w:hAnsiTheme="minorHAnsi"/>
              <w:color w:val="808080" w:themeColor="background1" w:themeShade="80"/>
              <w:sz w:val="22"/>
              <w:szCs w:val="22"/>
              <w:lang w:val="de-CH" w:eastAsia="de-CH"/>
            </w:rPr>
            <w:t>Strasse</w:t>
          </w:r>
        </w:sdtContent>
      </w:sdt>
      <w:r w:rsidR="000C2BB7">
        <w:rPr>
          <w:rFonts w:asciiTheme="minorHAnsi" w:hAnsiTheme="minorHAnsi"/>
          <w:sz w:val="22"/>
          <w:szCs w:val="22"/>
          <w:lang w:val="de-CH" w:eastAsia="de-CH"/>
        </w:rPr>
        <w:t xml:space="preserve"> </w:t>
      </w:r>
      <w:sdt>
        <w:sdtPr>
          <w:rPr>
            <w:rFonts w:asciiTheme="minorHAnsi" w:hAnsiTheme="minorHAnsi"/>
            <w:sz w:val="22"/>
            <w:szCs w:val="22"/>
            <w:lang w:val="de-CH" w:eastAsia="de-CH"/>
          </w:rPr>
          <w:alias w:val="Nummer"/>
          <w:tag w:val="Nummer"/>
          <w:id w:val="549424124"/>
          <w:placeholder>
            <w:docPart w:val="6EADA2E64E394B5EBAA553012D52C098"/>
          </w:placeholder>
          <w:showingPlcHdr/>
        </w:sdtPr>
        <w:sdtEndPr/>
        <w:sdtContent>
          <w:r w:rsidR="000C2BB7" w:rsidRPr="000C2BB7">
            <w:rPr>
              <w:rFonts w:asciiTheme="minorHAnsi" w:hAnsiTheme="minorHAnsi"/>
              <w:color w:val="808080" w:themeColor="background1" w:themeShade="80"/>
              <w:sz w:val="22"/>
              <w:szCs w:val="22"/>
              <w:lang w:val="de-CH" w:eastAsia="de-CH"/>
            </w:rPr>
            <w:t>Nr.</w:t>
          </w:r>
        </w:sdtContent>
      </w:sdt>
    </w:p>
    <w:p w14:paraId="61CC5450" w14:textId="77777777" w:rsidR="001037DD" w:rsidRPr="001037DD" w:rsidRDefault="001037DD" w:rsidP="000C2BB7">
      <w:pPr>
        <w:tabs>
          <w:tab w:val="left" w:pos="2835"/>
          <w:tab w:val="center" w:pos="4535"/>
        </w:tabs>
        <w:spacing w:before="120" w:after="120"/>
        <w:rPr>
          <w:rFonts w:asciiTheme="minorHAnsi" w:hAnsiTheme="minorHAnsi"/>
          <w:sz w:val="22"/>
          <w:szCs w:val="22"/>
          <w:lang w:val="de-CH" w:eastAsia="de-CH"/>
        </w:rPr>
      </w:pPr>
      <w:r w:rsidRPr="001037DD">
        <w:rPr>
          <w:rFonts w:asciiTheme="minorHAnsi" w:hAnsiTheme="minorHAnsi"/>
          <w:sz w:val="22"/>
          <w:szCs w:val="22"/>
          <w:lang w:val="de-CH" w:eastAsia="de-CH"/>
        </w:rPr>
        <w:t>PLZ / Ort</w:t>
      </w:r>
      <w:r>
        <w:rPr>
          <w:rFonts w:asciiTheme="minorHAnsi" w:hAnsiTheme="minorHAnsi"/>
          <w:sz w:val="22"/>
          <w:szCs w:val="22"/>
          <w:lang w:val="de-CH" w:eastAsia="de-CH"/>
        </w:rPr>
        <w:tab/>
      </w:r>
      <w:sdt>
        <w:sdtPr>
          <w:rPr>
            <w:rFonts w:asciiTheme="minorHAnsi" w:hAnsiTheme="minorHAnsi"/>
            <w:sz w:val="22"/>
            <w:szCs w:val="22"/>
            <w:lang w:val="de-CH" w:eastAsia="de-CH"/>
          </w:rPr>
          <w:alias w:val="PLZ"/>
          <w:tag w:val="PLZ"/>
          <w:id w:val="916522873"/>
          <w:placeholder>
            <w:docPart w:val="DefaultPlaceholder_1082065158"/>
          </w:placeholder>
        </w:sdtPr>
        <w:sdtEndPr/>
        <w:sdtContent>
          <w:r w:rsidR="000C2BB7" w:rsidRPr="000C2BB7">
            <w:rPr>
              <w:rFonts w:asciiTheme="minorHAnsi" w:hAnsiTheme="minorHAnsi"/>
              <w:color w:val="808080" w:themeColor="background1" w:themeShade="80"/>
              <w:sz w:val="22"/>
              <w:szCs w:val="22"/>
              <w:lang w:val="de-CH" w:eastAsia="de-CH"/>
            </w:rPr>
            <w:t>Postleitzahl</w:t>
          </w:r>
        </w:sdtContent>
      </w:sdt>
      <w:r w:rsidR="000C2BB7">
        <w:rPr>
          <w:rFonts w:asciiTheme="minorHAnsi" w:hAnsiTheme="minorHAnsi"/>
          <w:sz w:val="22"/>
          <w:szCs w:val="22"/>
          <w:lang w:val="de-CH" w:eastAsia="de-CH"/>
        </w:rPr>
        <w:t xml:space="preserve"> </w:t>
      </w:r>
      <w:sdt>
        <w:sdtPr>
          <w:rPr>
            <w:rFonts w:asciiTheme="minorHAnsi" w:hAnsiTheme="minorHAnsi"/>
            <w:sz w:val="22"/>
            <w:szCs w:val="22"/>
            <w:lang w:val="de-CH" w:eastAsia="de-CH"/>
          </w:rPr>
          <w:alias w:val="Ort"/>
          <w:tag w:val="Ort"/>
          <w:id w:val="-725296513"/>
          <w:placeholder>
            <w:docPart w:val="0E2E076AC1A74DB39C32C29A9FC92E44"/>
          </w:placeholder>
          <w:showingPlcHdr/>
          <w:text/>
        </w:sdtPr>
        <w:sdtEndPr/>
        <w:sdtContent>
          <w:r w:rsidR="000C2BB7" w:rsidRPr="000C2BB7">
            <w:rPr>
              <w:rFonts w:asciiTheme="minorHAnsi" w:hAnsiTheme="minorHAnsi"/>
              <w:color w:val="808080" w:themeColor="background1" w:themeShade="80"/>
              <w:sz w:val="22"/>
              <w:szCs w:val="22"/>
              <w:lang w:val="de-CH" w:eastAsia="de-CH"/>
            </w:rPr>
            <w:t>Ort</w:t>
          </w:r>
        </w:sdtContent>
      </w:sdt>
    </w:p>
    <w:p w14:paraId="61CC5451" w14:textId="77777777" w:rsidR="001037DD" w:rsidRPr="001037DD" w:rsidRDefault="001037DD" w:rsidP="001037DD">
      <w:pPr>
        <w:tabs>
          <w:tab w:val="left" w:pos="2835"/>
        </w:tabs>
        <w:spacing w:before="120" w:after="120"/>
        <w:rPr>
          <w:rFonts w:asciiTheme="minorHAnsi" w:hAnsiTheme="minorHAnsi"/>
          <w:sz w:val="22"/>
          <w:szCs w:val="22"/>
          <w:lang w:val="de-CH" w:eastAsia="de-CH"/>
        </w:rPr>
      </w:pPr>
      <w:r w:rsidRPr="001037DD">
        <w:rPr>
          <w:rFonts w:asciiTheme="minorHAnsi" w:hAnsiTheme="minorHAnsi"/>
          <w:sz w:val="22"/>
          <w:szCs w:val="22"/>
          <w:lang w:val="de-CH" w:eastAsia="de-CH"/>
        </w:rPr>
        <w:t>Telefon</w:t>
      </w:r>
      <w:r>
        <w:rPr>
          <w:rFonts w:asciiTheme="minorHAnsi" w:hAnsiTheme="minorHAnsi"/>
          <w:sz w:val="22"/>
          <w:szCs w:val="22"/>
          <w:lang w:val="de-CH" w:eastAsia="de-CH"/>
        </w:rPr>
        <w:tab/>
      </w:r>
      <w:sdt>
        <w:sdtPr>
          <w:rPr>
            <w:rFonts w:asciiTheme="minorHAnsi" w:hAnsiTheme="minorHAnsi"/>
            <w:sz w:val="22"/>
            <w:szCs w:val="22"/>
            <w:lang w:val="de-CH" w:eastAsia="de-CH"/>
          </w:rPr>
          <w:alias w:val="Telefonnummer"/>
          <w:tag w:val="Telefonnummer"/>
          <w:id w:val="1608777886"/>
          <w:placeholder>
            <w:docPart w:val="29636B2E8D66451CBE2A67B749BF61FD"/>
          </w:placeholder>
          <w:showingPlcHdr/>
        </w:sdtPr>
        <w:sdtEndPr/>
        <w:sdtContent>
          <w:r w:rsidR="007934AB" w:rsidRPr="007934AB">
            <w:rPr>
              <w:rStyle w:val="Platzhaltertext"/>
              <w:rFonts w:asciiTheme="minorHAnsi" w:hAnsiTheme="minorHAnsi"/>
            </w:rPr>
            <w:t>Telefonnummer</w:t>
          </w:r>
        </w:sdtContent>
      </w:sdt>
    </w:p>
    <w:p w14:paraId="61CC5452" w14:textId="77777777" w:rsidR="001037DD" w:rsidRPr="001037DD" w:rsidRDefault="001037DD" w:rsidP="001037DD">
      <w:pPr>
        <w:tabs>
          <w:tab w:val="left" w:pos="2835"/>
        </w:tabs>
        <w:spacing w:before="120" w:after="120"/>
        <w:rPr>
          <w:rFonts w:asciiTheme="minorHAnsi" w:hAnsiTheme="minorHAnsi"/>
          <w:sz w:val="22"/>
          <w:szCs w:val="22"/>
          <w:lang w:val="de-CH" w:eastAsia="de-CH"/>
        </w:rPr>
      </w:pPr>
      <w:r w:rsidRPr="001037DD">
        <w:rPr>
          <w:rFonts w:asciiTheme="minorHAnsi" w:hAnsiTheme="minorHAnsi"/>
          <w:sz w:val="22"/>
          <w:szCs w:val="22"/>
          <w:lang w:val="de-CH" w:eastAsia="de-CH"/>
        </w:rPr>
        <w:t>Mobil</w:t>
      </w:r>
      <w:r>
        <w:rPr>
          <w:rFonts w:asciiTheme="minorHAnsi" w:hAnsiTheme="minorHAnsi"/>
          <w:sz w:val="22"/>
          <w:szCs w:val="22"/>
          <w:lang w:val="de-CH" w:eastAsia="de-CH"/>
        </w:rPr>
        <w:tab/>
      </w:r>
      <w:sdt>
        <w:sdtPr>
          <w:rPr>
            <w:rFonts w:asciiTheme="minorHAnsi" w:hAnsiTheme="minorHAnsi"/>
            <w:sz w:val="22"/>
            <w:szCs w:val="22"/>
            <w:lang w:val="de-CH" w:eastAsia="de-CH"/>
          </w:rPr>
          <w:alias w:val="Mobiltelefonnummer"/>
          <w:tag w:val="Mobiltelefonnummer"/>
          <w:id w:val="-352809503"/>
          <w:placeholder>
            <w:docPart w:val="A2532D550E874BE69D3EB2E3EAB53C8A"/>
          </w:placeholder>
          <w:showingPlcHdr/>
        </w:sdtPr>
        <w:sdtEndPr/>
        <w:sdtContent>
          <w:r w:rsidR="007934AB">
            <w:rPr>
              <w:rStyle w:val="Platzhaltertext"/>
              <w:rFonts w:asciiTheme="minorHAnsi" w:hAnsiTheme="minorHAnsi"/>
            </w:rPr>
            <w:t>Mobilt</w:t>
          </w:r>
          <w:r w:rsidR="007934AB" w:rsidRPr="007934AB">
            <w:rPr>
              <w:rStyle w:val="Platzhaltertext"/>
              <w:rFonts w:asciiTheme="minorHAnsi" w:hAnsiTheme="minorHAnsi"/>
            </w:rPr>
            <w:t>elefonnummer</w:t>
          </w:r>
        </w:sdtContent>
      </w:sdt>
    </w:p>
    <w:p w14:paraId="61CC5453" w14:textId="77777777" w:rsidR="001037DD" w:rsidRPr="001037DD" w:rsidRDefault="001037DD" w:rsidP="001037DD">
      <w:pPr>
        <w:tabs>
          <w:tab w:val="left" w:pos="2835"/>
        </w:tabs>
        <w:spacing w:before="120" w:after="120"/>
        <w:rPr>
          <w:rFonts w:asciiTheme="minorHAnsi" w:hAnsiTheme="minorHAnsi"/>
          <w:sz w:val="22"/>
          <w:szCs w:val="22"/>
          <w:lang w:val="de-CH" w:eastAsia="de-CH"/>
        </w:rPr>
      </w:pPr>
      <w:r>
        <w:rPr>
          <w:rFonts w:asciiTheme="minorHAnsi" w:hAnsiTheme="minorHAnsi"/>
          <w:sz w:val="22"/>
          <w:szCs w:val="22"/>
          <w:lang w:val="de-CH" w:eastAsia="de-CH"/>
        </w:rPr>
        <w:t>E-Mail</w:t>
      </w:r>
      <w:r>
        <w:rPr>
          <w:rFonts w:asciiTheme="minorHAnsi" w:hAnsiTheme="minorHAnsi"/>
          <w:sz w:val="22"/>
          <w:szCs w:val="22"/>
          <w:lang w:val="de-CH" w:eastAsia="de-CH"/>
        </w:rPr>
        <w:tab/>
      </w:r>
      <w:sdt>
        <w:sdtPr>
          <w:rPr>
            <w:rFonts w:asciiTheme="minorHAnsi" w:hAnsiTheme="minorHAnsi"/>
            <w:sz w:val="22"/>
            <w:szCs w:val="22"/>
            <w:lang w:val="de-CH" w:eastAsia="de-CH"/>
          </w:rPr>
          <w:alias w:val="E-Mail Adresse"/>
          <w:tag w:val="E-Mail Adresse"/>
          <w:id w:val="-162094647"/>
          <w:placeholder>
            <w:docPart w:val="0FA4834150204890AB87CF7E67CB81A5"/>
          </w:placeholder>
          <w:showingPlcHdr/>
        </w:sdtPr>
        <w:sdtEndPr/>
        <w:sdtContent>
          <w:proofErr w:type="gramStart"/>
          <w:r w:rsidR="007934AB">
            <w:rPr>
              <w:rStyle w:val="Platzhaltertext"/>
              <w:rFonts w:asciiTheme="minorHAnsi" w:hAnsiTheme="minorHAnsi"/>
            </w:rPr>
            <w:t>E-Mail Adresse</w:t>
          </w:r>
          <w:proofErr w:type="gramEnd"/>
        </w:sdtContent>
      </w:sdt>
    </w:p>
    <w:p w14:paraId="61CC5454" w14:textId="77777777" w:rsidR="00277BD4" w:rsidRDefault="00277BD4" w:rsidP="00277BD4">
      <w:pPr>
        <w:tabs>
          <w:tab w:val="left" w:pos="9072"/>
        </w:tabs>
        <w:rPr>
          <w:rFonts w:asciiTheme="minorHAnsi" w:hAnsiTheme="minorHAnsi"/>
          <w:sz w:val="22"/>
          <w:szCs w:val="22"/>
          <w:u w:val="thick"/>
        </w:rPr>
      </w:pPr>
      <w:r w:rsidRPr="00495A9E">
        <w:rPr>
          <w:rFonts w:asciiTheme="minorHAnsi" w:hAnsiTheme="minorHAnsi"/>
          <w:sz w:val="22"/>
          <w:szCs w:val="22"/>
          <w:u w:val="thick"/>
        </w:rPr>
        <w:tab/>
      </w:r>
      <w:r w:rsidRPr="00495A9E">
        <w:rPr>
          <w:rFonts w:asciiTheme="minorHAnsi" w:hAnsiTheme="minorHAnsi"/>
          <w:sz w:val="22"/>
          <w:szCs w:val="22"/>
          <w:u w:val="thick"/>
        </w:rPr>
        <w:tab/>
      </w:r>
    </w:p>
    <w:p w14:paraId="61CC5455" w14:textId="77777777" w:rsidR="006608F0" w:rsidRPr="001037DD" w:rsidRDefault="00047402" w:rsidP="001037DD">
      <w:pPr>
        <w:spacing w:before="120"/>
        <w:rPr>
          <w:rFonts w:asciiTheme="minorHAnsi" w:hAnsiTheme="minorHAnsi"/>
          <w:b/>
          <w:szCs w:val="22"/>
          <w:lang w:val="de-CH" w:eastAsia="de-CH"/>
        </w:rPr>
      </w:pPr>
      <w:r>
        <w:rPr>
          <w:rFonts w:asciiTheme="minorHAnsi" w:hAnsiTheme="minorHAnsi"/>
          <w:b/>
          <w:szCs w:val="22"/>
          <w:lang w:val="de-CH" w:eastAsia="de-CH"/>
        </w:rPr>
        <w:t>Angaben zur Workshop-P</w:t>
      </w:r>
      <w:r w:rsidR="001037DD">
        <w:rPr>
          <w:rFonts w:asciiTheme="minorHAnsi" w:hAnsiTheme="minorHAnsi"/>
          <w:b/>
          <w:szCs w:val="22"/>
          <w:lang w:val="de-CH" w:eastAsia="de-CH"/>
        </w:rPr>
        <w:t>lanung</w:t>
      </w:r>
    </w:p>
    <w:p w14:paraId="61CC5456" w14:textId="77777777" w:rsidR="006608F0" w:rsidRDefault="00277BD4" w:rsidP="00277BD4">
      <w:pPr>
        <w:tabs>
          <w:tab w:val="left" w:pos="4111"/>
          <w:tab w:val="left" w:pos="5245"/>
        </w:tabs>
        <w:spacing w:before="120" w:after="120"/>
        <w:rPr>
          <w:rFonts w:asciiTheme="minorHAnsi" w:hAnsiTheme="minorHAnsi"/>
          <w:sz w:val="22"/>
          <w:szCs w:val="22"/>
          <w:lang w:val="de-CH" w:eastAsia="de-CH"/>
        </w:rPr>
      </w:pPr>
      <w:r>
        <w:rPr>
          <w:rFonts w:asciiTheme="minorHAnsi" w:hAnsiTheme="minorHAnsi"/>
          <w:sz w:val="22"/>
          <w:szCs w:val="22"/>
          <w:lang w:val="de-CH" w:eastAsia="de-CH"/>
        </w:rPr>
        <w:t>Fliessend warmes Wasser in der Nähe</w:t>
      </w:r>
      <w:r>
        <w:rPr>
          <w:rFonts w:asciiTheme="minorHAnsi" w:hAnsiTheme="minorHAnsi"/>
          <w:sz w:val="22"/>
          <w:szCs w:val="22"/>
          <w:lang w:val="de-CH" w:eastAsia="de-CH"/>
        </w:rPr>
        <w:tab/>
      </w:r>
      <w:sdt>
        <w:sdtPr>
          <w:rPr>
            <w:rFonts w:asciiTheme="minorHAnsi" w:hAnsiTheme="minorHAnsi"/>
            <w:sz w:val="22"/>
            <w:szCs w:val="22"/>
            <w:lang w:val="de-CH" w:eastAsia="de-CH"/>
          </w:rPr>
          <w:id w:val="1803500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de-CH" w:eastAsia="de-CH"/>
            </w:rPr>
            <w:t>☐</w:t>
          </w:r>
        </w:sdtContent>
      </w:sdt>
      <w:r>
        <w:rPr>
          <w:rFonts w:asciiTheme="minorHAnsi" w:hAnsiTheme="minorHAnsi"/>
          <w:sz w:val="22"/>
          <w:szCs w:val="22"/>
          <w:lang w:val="de-CH" w:eastAsia="de-CH"/>
        </w:rPr>
        <w:t xml:space="preserve"> Ja</w:t>
      </w:r>
      <w:r>
        <w:rPr>
          <w:rFonts w:asciiTheme="minorHAnsi" w:hAnsiTheme="minorHAnsi"/>
          <w:sz w:val="22"/>
          <w:szCs w:val="22"/>
          <w:lang w:val="de-CH" w:eastAsia="de-CH"/>
        </w:rPr>
        <w:tab/>
      </w:r>
      <w:sdt>
        <w:sdtPr>
          <w:rPr>
            <w:rFonts w:asciiTheme="minorHAnsi" w:hAnsiTheme="minorHAnsi"/>
            <w:sz w:val="22"/>
            <w:szCs w:val="22"/>
            <w:lang w:val="de-CH" w:eastAsia="de-CH"/>
          </w:rPr>
          <w:id w:val="1231267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de-CH" w:eastAsia="de-CH"/>
            </w:rPr>
            <w:t>☐</w:t>
          </w:r>
        </w:sdtContent>
      </w:sdt>
      <w:r>
        <w:rPr>
          <w:rFonts w:asciiTheme="minorHAnsi" w:hAnsiTheme="minorHAnsi"/>
          <w:sz w:val="22"/>
          <w:szCs w:val="22"/>
          <w:lang w:val="de-CH" w:eastAsia="de-CH"/>
        </w:rPr>
        <w:t xml:space="preserve"> Nein</w:t>
      </w:r>
    </w:p>
    <w:p w14:paraId="61CC5457" w14:textId="77777777" w:rsidR="00277BD4" w:rsidRDefault="00277BD4" w:rsidP="00277BD4">
      <w:pPr>
        <w:tabs>
          <w:tab w:val="left" w:pos="4111"/>
          <w:tab w:val="left" w:pos="5245"/>
        </w:tabs>
        <w:spacing w:before="120" w:after="120"/>
        <w:rPr>
          <w:rFonts w:asciiTheme="minorHAnsi" w:hAnsiTheme="minorHAnsi"/>
          <w:sz w:val="22"/>
          <w:szCs w:val="22"/>
          <w:lang w:val="de-CH" w:eastAsia="de-CH"/>
        </w:rPr>
      </w:pPr>
      <w:r>
        <w:rPr>
          <w:rFonts w:asciiTheme="minorHAnsi" w:hAnsiTheme="minorHAnsi"/>
          <w:sz w:val="22"/>
          <w:szCs w:val="22"/>
          <w:lang w:val="de-CH" w:eastAsia="de-CH"/>
        </w:rPr>
        <w:t>Küche zum benutzen</w:t>
      </w:r>
      <w:r>
        <w:rPr>
          <w:rFonts w:asciiTheme="minorHAnsi" w:hAnsiTheme="minorHAnsi"/>
          <w:sz w:val="22"/>
          <w:szCs w:val="22"/>
          <w:lang w:val="de-CH" w:eastAsia="de-CH"/>
        </w:rPr>
        <w:tab/>
      </w:r>
      <w:sdt>
        <w:sdtPr>
          <w:rPr>
            <w:rFonts w:asciiTheme="minorHAnsi" w:hAnsiTheme="minorHAnsi"/>
            <w:sz w:val="22"/>
            <w:szCs w:val="22"/>
            <w:lang w:val="de-CH" w:eastAsia="de-CH"/>
          </w:rPr>
          <w:id w:val="-29135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de-CH" w:eastAsia="de-CH"/>
            </w:rPr>
            <w:t>☐</w:t>
          </w:r>
        </w:sdtContent>
      </w:sdt>
      <w:r>
        <w:rPr>
          <w:rFonts w:asciiTheme="minorHAnsi" w:hAnsiTheme="minorHAnsi"/>
          <w:sz w:val="22"/>
          <w:szCs w:val="22"/>
          <w:lang w:val="de-CH" w:eastAsia="de-CH"/>
        </w:rPr>
        <w:t xml:space="preserve"> Ja</w:t>
      </w:r>
      <w:r>
        <w:rPr>
          <w:rFonts w:asciiTheme="minorHAnsi" w:hAnsiTheme="minorHAnsi"/>
          <w:sz w:val="22"/>
          <w:szCs w:val="22"/>
          <w:lang w:val="de-CH" w:eastAsia="de-CH"/>
        </w:rPr>
        <w:tab/>
      </w:r>
      <w:sdt>
        <w:sdtPr>
          <w:rPr>
            <w:rFonts w:asciiTheme="minorHAnsi" w:hAnsiTheme="minorHAnsi"/>
            <w:sz w:val="22"/>
            <w:szCs w:val="22"/>
            <w:lang w:val="de-CH" w:eastAsia="de-CH"/>
          </w:rPr>
          <w:id w:val="919837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de-CH" w:eastAsia="de-CH"/>
            </w:rPr>
            <w:t>☐</w:t>
          </w:r>
        </w:sdtContent>
      </w:sdt>
      <w:r>
        <w:rPr>
          <w:rFonts w:asciiTheme="minorHAnsi" w:hAnsiTheme="minorHAnsi"/>
          <w:sz w:val="22"/>
          <w:szCs w:val="22"/>
          <w:lang w:val="de-CH" w:eastAsia="de-CH"/>
        </w:rPr>
        <w:t xml:space="preserve"> Nein</w:t>
      </w:r>
    </w:p>
    <w:p w14:paraId="61CC5458" w14:textId="77777777" w:rsidR="00277BD4" w:rsidRDefault="00277BD4" w:rsidP="00277BD4">
      <w:pPr>
        <w:tabs>
          <w:tab w:val="left" w:pos="4111"/>
          <w:tab w:val="left" w:pos="5245"/>
        </w:tabs>
        <w:spacing w:before="120" w:after="120"/>
        <w:rPr>
          <w:rFonts w:asciiTheme="minorHAnsi" w:hAnsiTheme="minorHAnsi"/>
          <w:sz w:val="22"/>
          <w:szCs w:val="22"/>
          <w:lang w:val="de-CH" w:eastAsia="de-CH"/>
        </w:rPr>
      </w:pPr>
      <w:r>
        <w:rPr>
          <w:rFonts w:asciiTheme="minorHAnsi" w:hAnsiTheme="minorHAnsi"/>
          <w:sz w:val="22"/>
          <w:szCs w:val="22"/>
          <w:lang w:val="de-CH" w:eastAsia="de-CH"/>
        </w:rPr>
        <w:t>Mind. 2 Tische</w:t>
      </w:r>
      <w:r>
        <w:rPr>
          <w:rFonts w:asciiTheme="minorHAnsi" w:hAnsiTheme="minorHAnsi"/>
          <w:sz w:val="22"/>
          <w:szCs w:val="22"/>
          <w:lang w:val="de-CH" w:eastAsia="de-CH"/>
        </w:rPr>
        <w:tab/>
      </w:r>
      <w:sdt>
        <w:sdtPr>
          <w:rPr>
            <w:rFonts w:asciiTheme="minorHAnsi" w:hAnsiTheme="minorHAnsi"/>
            <w:sz w:val="22"/>
            <w:szCs w:val="22"/>
            <w:lang w:val="de-CH" w:eastAsia="de-CH"/>
          </w:rPr>
          <w:id w:val="-344094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de-CH" w:eastAsia="de-CH"/>
            </w:rPr>
            <w:t>☐</w:t>
          </w:r>
        </w:sdtContent>
      </w:sdt>
      <w:r>
        <w:rPr>
          <w:rFonts w:asciiTheme="minorHAnsi" w:hAnsiTheme="minorHAnsi"/>
          <w:sz w:val="22"/>
          <w:szCs w:val="22"/>
          <w:lang w:val="de-CH" w:eastAsia="de-CH"/>
        </w:rPr>
        <w:t xml:space="preserve"> Ja</w:t>
      </w:r>
      <w:r>
        <w:rPr>
          <w:rFonts w:asciiTheme="minorHAnsi" w:hAnsiTheme="minorHAnsi"/>
          <w:sz w:val="22"/>
          <w:szCs w:val="22"/>
          <w:lang w:val="de-CH" w:eastAsia="de-CH"/>
        </w:rPr>
        <w:tab/>
      </w:r>
      <w:sdt>
        <w:sdtPr>
          <w:rPr>
            <w:rFonts w:asciiTheme="minorHAnsi" w:hAnsiTheme="minorHAnsi"/>
            <w:sz w:val="22"/>
            <w:szCs w:val="22"/>
            <w:lang w:val="de-CH" w:eastAsia="de-CH"/>
          </w:rPr>
          <w:id w:val="-11838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de-CH" w:eastAsia="de-CH"/>
            </w:rPr>
            <w:t>☐</w:t>
          </w:r>
        </w:sdtContent>
      </w:sdt>
      <w:r>
        <w:rPr>
          <w:rFonts w:asciiTheme="minorHAnsi" w:hAnsiTheme="minorHAnsi"/>
          <w:sz w:val="22"/>
          <w:szCs w:val="22"/>
          <w:lang w:val="de-CH" w:eastAsia="de-CH"/>
        </w:rPr>
        <w:t xml:space="preserve"> Nein</w:t>
      </w:r>
    </w:p>
    <w:p w14:paraId="61CC5459" w14:textId="77777777" w:rsidR="00277BD4" w:rsidRDefault="00277BD4" w:rsidP="00277BD4">
      <w:pPr>
        <w:tabs>
          <w:tab w:val="left" w:pos="4111"/>
          <w:tab w:val="left" w:pos="5245"/>
        </w:tabs>
        <w:spacing w:before="120" w:after="120"/>
        <w:rPr>
          <w:rFonts w:asciiTheme="minorHAnsi" w:hAnsiTheme="minorHAnsi"/>
          <w:sz w:val="22"/>
          <w:szCs w:val="22"/>
          <w:lang w:val="de-CH" w:eastAsia="de-CH"/>
        </w:rPr>
      </w:pPr>
      <w:r>
        <w:rPr>
          <w:rFonts w:asciiTheme="minorHAnsi" w:hAnsiTheme="minorHAnsi"/>
          <w:sz w:val="22"/>
          <w:szCs w:val="22"/>
          <w:lang w:val="de-CH" w:eastAsia="de-CH"/>
        </w:rPr>
        <w:t>Strom</w:t>
      </w:r>
      <w:r>
        <w:rPr>
          <w:rFonts w:asciiTheme="minorHAnsi" w:hAnsiTheme="minorHAnsi"/>
          <w:sz w:val="22"/>
          <w:szCs w:val="22"/>
          <w:lang w:val="de-CH" w:eastAsia="de-CH"/>
        </w:rPr>
        <w:tab/>
      </w:r>
      <w:sdt>
        <w:sdtPr>
          <w:rPr>
            <w:rFonts w:asciiTheme="minorHAnsi" w:hAnsiTheme="minorHAnsi"/>
            <w:sz w:val="22"/>
            <w:szCs w:val="22"/>
            <w:lang w:val="de-CH" w:eastAsia="de-CH"/>
          </w:rPr>
          <w:id w:val="1890454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de-CH" w:eastAsia="de-CH"/>
            </w:rPr>
            <w:t>☐</w:t>
          </w:r>
        </w:sdtContent>
      </w:sdt>
      <w:r>
        <w:rPr>
          <w:rFonts w:asciiTheme="minorHAnsi" w:hAnsiTheme="minorHAnsi"/>
          <w:sz w:val="22"/>
          <w:szCs w:val="22"/>
          <w:lang w:val="de-CH" w:eastAsia="de-CH"/>
        </w:rPr>
        <w:t xml:space="preserve"> Ja</w:t>
      </w:r>
      <w:r>
        <w:rPr>
          <w:rFonts w:asciiTheme="minorHAnsi" w:hAnsiTheme="minorHAnsi"/>
          <w:sz w:val="22"/>
          <w:szCs w:val="22"/>
          <w:lang w:val="de-CH" w:eastAsia="de-CH"/>
        </w:rPr>
        <w:tab/>
      </w:r>
      <w:sdt>
        <w:sdtPr>
          <w:rPr>
            <w:rFonts w:asciiTheme="minorHAnsi" w:hAnsiTheme="minorHAnsi"/>
            <w:sz w:val="22"/>
            <w:szCs w:val="22"/>
            <w:lang w:val="de-CH" w:eastAsia="de-CH"/>
          </w:rPr>
          <w:id w:val="68551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de-CH" w:eastAsia="de-CH"/>
            </w:rPr>
            <w:t>☐</w:t>
          </w:r>
        </w:sdtContent>
      </w:sdt>
      <w:r>
        <w:rPr>
          <w:rFonts w:asciiTheme="minorHAnsi" w:hAnsiTheme="minorHAnsi"/>
          <w:sz w:val="22"/>
          <w:szCs w:val="22"/>
          <w:lang w:val="de-CH" w:eastAsia="de-CH"/>
        </w:rPr>
        <w:t xml:space="preserve"> Nein</w:t>
      </w:r>
    </w:p>
    <w:p w14:paraId="61CC545A" w14:textId="77777777" w:rsidR="00277BD4" w:rsidRDefault="00277BD4" w:rsidP="00277BD4">
      <w:pPr>
        <w:tabs>
          <w:tab w:val="left" w:pos="4111"/>
          <w:tab w:val="left" w:pos="5245"/>
        </w:tabs>
        <w:spacing w:before="120" w:after="120"/>
        <w:rPr>
          <w:rFonts w:asciiTheme="minorHAnsi" w:hAnsiTheme="minorHAnsi"/>
          <w:sz w:val="22"/>
          <w:szCs w:val="22"/>
          <w:lang w:val="de-CH" w:eastAsia="de-CH"/>
        </w:rPr>
      </w:pPr>
      <w:r>
        <w:rPr>
          <w:rFonts w:asciiTheme="minorHAnsi" w:hAnsiTheme="minorHAnsi"/>
          <w:sz w:val="22"/>
          <w:szCs w:val="22"/>
          <w:lang w:val="de-CH" w:eastAsia="de-CH"/>
        </w:rPr>
        <w:t>Kühlschrank</w:t>
      </w:r>
      <w:r w:rsidR="003C7894">
        <w:rPr>
          <w:rFonts w:asciiTheme="minorHAnsi" w:hAnsiTheme="minorHAnsi"/>
          <w:sz w:val="22"/>
          <w:szCs w:val="22"/>
          <w:lang w:val="de-CH" w:eastAsia="de-CH"/>
        </w:rPr>
        <w:t xml:space="preserve"> in der Nähe</w:t>
      </w:r>
      <w:r>
        <w:rPr>
          <w:rFonts w:asciiTheme="minorHAnsi" w:hAnsiTheme="minorHAnsi"/>
          <w:sz w:val="22"/>
          <w:szCs w:val="22"/>
          <w:lang w:val="de-CH" w:eastAsia="de-CH"/>
        </w:rPr>
        <w:tab/>
      </w:r>
      <w:sdt>
        <w:sdtPr>
          <w:rPr>
            <w:rFonts w:asciiTheme="minorHAnsi" w:hAnsiTheme="minorHAnsi"/>
            <w:sz w:val="22"/>
            <w:szCs w:val="22"/>
            <w:lang w:val="de-CH" w:eastAsia="de-CH"/>
          </w:rPr>
          <w:id w:val="1962375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de-CH" w:eastAsia="de-CH"/>
            </w:rPr>
            <w:t>☐</w:t>
          </w:r>
        </w:sdtContent>
      </w:sdt>
      <w:r>
        <w:rPr>
          <w:rFonts w:asciiTheme="minorHAnsi" w:hAnsiTheme="minorHAnsi"/>
          <w:sz w:val="22"/>
          <w:szCs w:val="22"/>
          <w:lang w:val="de-CH" w:eastAsia="de-CH"/>
        </w:rPr>
        <w:t xml:space="preserve"> Ja</w:t>
      </w:r>
      <w:r>
        <w:rPr>
          <w:rFonts w:asciiTheme="minorHAnsi" w:hAnsiTheme="minorHAnsi"/>
          <w:sz w:val="22"/>
          <w:szCs w:val="22"/>
          <w:lang w:val="de-CH" w:eastAsia="de-CH"/>
        </w:rPr>
        <w:tab/>
      </w:r>
      <w:sdt>
        <w:sdtPr>
          <w:rPr>
            <w:rFonts w:asciiTheme="minorHAnsi" w:hAnsiTheme="minorHAnsi"/>
            <w:sz w:val="22"/>
            <w:szCs w:val="22"/>
            <w:lang w:val="de-CH" w:eastAsia="de-CH"/>
          </w:rPr>
          <w:id w:val="-628931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de-CH" w:eastAsia="de-CH"/>
            </w:rPr>
            <w:t>☐</w:t>
          </w:r>
        </w:sdtContent>
      </w:sdt>
      <w:r>
        <w:rPr>
          <w:rFonts w:asciiTheme="minorHAnsi" w:hAnsiTheme="minorHAnsi"/>
          <w:sz w:val="22"/>
          <w:szCs w:val="22"/>
          <w:lang w:val="de-CH" w:eastAsia="de-CH"/>
        </w:rPr>
        <w:t xml:space="preserve"> Nein</w:t>
      </w:r>
    </w:p>
    <w:p w14:paraId="61CC545B" w14:textId="77777777" w:rsidR="00277BD4" w:rsidRDefault="00277BD4" w:rsidP="009D10DE">
      <w:pPr>
        <w:tabs>
          <w:tab w:val="left" w:pos="4111"/>
          <w:tab w:val="left" w:pos="5245"/>
        </w:tabs>
        <w:spacing w:before="120" w:after="120"/>
        <w:rPr>
          <w:rFonts w:asciiTheme="minorHAnsi" w:hAnsiTheme="minorHAnsi"/>
          <w:sz w:val="22"/>
          <w:szCs w:val="22"/>
          <w:lang w:val="de-CH" w:eastAsia="de-CH"/>
        </w:rPr>
      </w:pPr>
      <w:r>
        <w:rPr>
          <w:rFonts w:asciiTheme="minorHAnsi" w:hAnsiTheme="minorHAnsi"/>
          <w:sz w:val="22"/>
          <w:szCs w:val="22"/>
          <w:lang w:val="de-CH" w:eastAsia="de-CH"/>
        </w:rPr>
        <w:t>Parkmöglichkeit</w:t>
      </w:r>
      <w:r>
        <w:rPr>
          <w:rFonts w:asciiTheme="minorHAnsi" w:hAnsiTheme="minorHAnsi"/>
          <w:sz w:val="22"/>
          <w:szCs w:val="22"/>
          <w:lang w:val="de-CH" w:eastAsia="de-CH"/>
        </w:rPr>
        <w:tab/>
      </w:r>
      <w:sdt>
        <w:sdtPr>
          <w:rPr>
            <w:rFonts w:asciiTheme="minorHAnsi" w:hAnsiTheme="minorHAnsi"/>
            <w:sz w:val="22"/>
            <w:szCs w:val="22"/>
            <w:lang w:val="de-CH" w:eastAsia="de-CH"/>
          </w:rPr>
          <w:id w:val="129517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de-CH" w:eastAsia="de-CH"/>
            </w:rPr>
            <w:t>☐</w:t>
          </w:r>
        </w:sdtContent>
      </w:sdt>
      <w:r>
        <w:rPr>
          <w:rFonts w:asciiTheme="minorHAnsi" w:hAnsiTheme="minorHAnsi"/>
          <w:sz w:val="22"/>
          <w:szCs w:val="22"/>
          <w:lang w:val="de-CH" w:eastAsia="de-CH"/>
        </w:rPr>
        <w:t xml:space="preserve"> Ja</w:t>
      </w:r>
      <w:r>
        <w:rPr>
          <w:rFonts w:asciiTheme="minorHAnsi" w:hAnsiTheme="minorHAnsi"/>
          <w:sz w:val="22"/>
          <w:szCs w:val="22"/>
          <w:lang w:val="de-CH" w:eastAsia="de-CH"/>
        </w:rPr>
        <w:tab/>
      </w:r>
      <w:sdt>
        <w:sdtPr>
          <w:rPr>
            <w:rFonts w:asciiTheme="minorHAnsi" w:hAnsiTheme="minorHAnsi"/>
            <w:sz w:val="22"/>
            <w:szCs w:val="22"/>
            <w:lang w:val="de-CH" w:eastAsia="de-CH"/>
          </w:rPr>
          <w:id w:val="-536746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de-CH" w:eastAsia="de-CH"/>
            </w:rPr>
            <w:t>☐</w:t>
          </w:r>
        </w:sdtContent>
      </w:sdt>
      <w:r>
        <w:rPr>
          <w:rFonts w:asciiTheme="minorHAnsi" w:hAnsiTheme="minorHAnsi"/>
          <w:sz w:val="22"/>
          <w:szCs w:val="22"/>
          <w:lang w:val="de-CH" w:eastAsia="de-CH"/>
        </w:rPr>
        <w:t xml:space="preserve"> Nein</w:t>
      </w:r>
    </w:p>
    <w:p w14:paraId="61CC545C" w14:textId="77777777" w:rsidR="008A3983" w:rsidRPr="001037DD" w:rsidRDefault="008A3983" w:rsidP="00EC171E">
      <w:pPr>
        <w:spacing w:before="360" w:after="120"/>
        <w:rPr>
          <w:rFonts w:asciiTheme="minorHAnsi" w:hAnsiTheme="minorHAnsi"/>
          <w:sz w:val="22"/>
          <w:szCs w:val="22"/>
          <w:lang w:val="de-CH" w:eastAsia="de-CH"/>
        </w:rPr>
      </w:pPr>
      <w:r>
        <w:rPr>
          <w:rFonts w:asciiTheme="minorHAnsi" w:hAnsiTheme="minorHAnsi"/>
          <w:sz w:val="22"/>
          <w:szCs w:val="22"/>
          <w:lang w:val="de-CH" w:eastAsia="de-CH"/>
        </w:rPr>
        <w:t xml:space="preserve">Bemerkungen: </w:t>
      </w:r>
      <w:sdt>
        <w:sdtPr>
          <w:rPr>
            <w:rFonts w:asciiTheme="minorHAnsi" w:hAnsiTheme="minorHAnsi"/>
            <w:sz w:val="22"/>
            <w:szCs w:val="22"/>
            <w:lang w:val="de-CH" w:eastAsia="de-CH"/>
          </w:rPr>
          <w:id w:val="878744734"/>
          <w:showingPlcHdr/>
        </w:sdtPr>
        <w:sdtEndPr/>
        <w:sdtContent>
          <w:r w:rsidR="007A5B64" w:rsidRPr="00E9783E">
            <w:rPr>
              <w:rStyle w:val="Platzhaltertext"/>
            </w:rPr>
            <w:t>Klicken Sie hier, um Text einzugeben.</w:t>
          </w:r>
        </w:sdtContent>
      </w:sdt>
    </w:p>
    <w:sectPr w:rsidR="008A3983" w:rsidRPr="001037DD" w:rsidSect="0091097D">
      <w:headerReference w:type="default" r:id="rId9"/>
      <w:footerReference w:type="default" r:id="rId10"/>
      <w:pgSz w:w="11906" w:h="16838"/>
      <w:pgMar w:top="2552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C545F" w14:textId="77777777" w:rsidR="002F6D37" w:rsidRDefault="002F6D37">
      <w:r>
        <w:separator/>
      </w:r>
    </w:p>
  </w:endnote>
  <w:endnote w:type="continuationSeparator" w:id="0">
    <w:p w14:paraId="61CC5460" w14:textId="77777777" w:rsidR="002F6D37" w:rsidRDefault="002F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C5462" w14:textId="77777777" w:rsidR="002F6D37" w:rsidRDefault="002F6D37" w:rsidP="00C8789A">
    <w:pPr>
      <w:pStyle w:val="Fuzeile"/>
      <w:pBdr>
        <w:top w:val="single" w:sz="4" w:space="1" w:color="auto"/>
      </w:pBdr>
      <w:rPr>
        <w:rFonts w:ascii="Arial" w:hAnsi="Arial" w:cs="Arial"/>
        <w:b/>
        <w:color w:val="3366FF"/>
        <w:sz w:val="20"/>
        <w:szCs w:val="20"/>
        <w:lang w:val="de-CH"/>
      </w:rPr>
    </w:pPr>
    <w:r>
      <w:rPr>
        <w:rFonts w:ascii="Arial" w:hAnsi="Arial" w:cs="Arial"/>
        <w:b/>
        <w:color w:val="3366FF"/>
        <w:sz w:val="20"/>
        <w:szCs w:val="20"/>
        <w:lang w:val="de-CH"/>
      </w:rPr>
      <w:br/>
    </w:r>
    <w:r w:rsidRPr="00C8789A">
      <w:rPr>
        <w:rFonts w:ascii="Arial" w:hAnsi="Arial" w:cs="Arial"/>
        <w:b/>
        <w:color w:val="3366FF"/>
        <w:sz w:val="20"/>
        <w:szCs w:val="20"/>
        <w:lang w:val="de-CH"/>
      </w:rPr>
      <w:t>Blaues Kreuz AG/LU</w:t>
    </w:r>
  </w:p>
  <w:p w14:paraId="61CC5463" w14:textId="77777777" w:rsidR="002F6D37" w:rsidRPr="00C8789A" w:rsidRDefault="002F6D37">
    <w:pPr>
      <w:pStyle w:val="Fuzeile"/>
      <w:rPr>
        <w:rFonts w:ascii="Arial" w:hAnsi="Arial" w:cs="Arial"/>
        <w:color w:val="3366FF"/>
        <w:sz w:val="18"/>
        <w:szCs w:val="18"/>
        <w:lang w:val="de-CH"/>
      </w:rPr>
    </w:pPr>
    <w:r w:rsidRPr="00C8789A">
      <w:rPr>
        <w:rFonts w:ascii="Arial" w:hAnsi="Arial" w:cs="Arial"/>
        <w:color w:val="3366FF"/>
        <w:sz w:val="18"/>
        <w:szCs w:val="18"/>
        <w:lang w:val="de-CH"/>
      </w:rPr>
      <w:t>Herzogstrasse 50 – 5000 Aarau</w:t>
    </w:r>
  </w:p>
  <w:p w14:paraId="61CC5464" w14:textId="08999F0B" w:rsidR="002F6D37" w:rsidRPr="00255A9C" w:rsidRDefault="002F6D37">
    <w:pPr>
      <w:pStyle w:val="Fuzeile"/>
      <w:rPr>
        <w:rFonts w:ascii="Arial" w:hAnsi="Arial" w:cs="Arial"/>
        <w:color w:val="3366FF"/>
        <w:sz w:val="18"/>
        <w:szCs w:val="18"/>
        <w:lang w:val="fr-CH"/>
      </w:rPr>
    </w:pPr>
    <w:proofErr w:type="gramStart"/>
    <w:r w:rsidRPr="00255A9C">
      <w:rPr>
        <w:rFonts w:ascii="Arial" w:hAnsi="Arial" w:cs="Arial"/>
        <w:color w:val="3366FF"/>
        <w:sz w:val="18"/>
        <w:szCs w:val="18"/>
        <w:lang w:val="fr-CH"/>
      </w:rPr>
      <w:t>Fon:</w:t>
    </w:r>
    <w:proofErr w:type="gramEnd"/>
    <w:r w:rsidRPr="00255A9C">
      <w:rPr>
        <w:rFonts w:ascii="Arial" w:hAnsi="Arial" w:cs="Arial"/>
        <w:color w:val="3366FF"/>
        <w:sz w:val="18"/>
        <w:szCs w:val="18"/>
        <w:lang w:val="fr-CH"/>
      </w:rPr>
      <w:t xml:space="preserve"> 062 837 70 19</w:t>
    </w:r>
  </w:p>
  <w:p w14:paraId="61CC5465" w14:textId="77777777" w:rsidR="002F6D37" w:rsidRPr="00255A9C" w:rsidRDefault="00255A9C">
    <w:pPr>
      <w:pStyle w:val="Fuzeile"/>
      <w:rPr>
        <w:rFonts w:ascii="Arial" w:hAnsi="Arial" w:cs="Arial"/>
        <w:color w:val="3366FF"/>
        <w:sz w:val="18"/>
        <w:szCs w:val="18"/>
        <w:lang w:val="fr-CH"/>
      </w:rPr>
    </w:pPr>
    <w:r>
      <w:rPr>
        <w:rFonts w:ascii="Arial" w:hAnsi="Arial" w:cs="Arial"/>
        <w:noProof/>
        <w:color w:val="3366FF"/>
        <w:sz w:val="18"/>
        <w:szCs w:val="18"/>
      </w:rPr>
      <w:object w:dxaOrig="1440" w:dyaOrig="1440" w14:anchorId="61CC54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324pt;margin-top:-15.35pt;width:108.05pt;height:37.4pt;z-index:-251658240">
          <v:imagedata r:id="rId1" o:title=""/>
        </v:shape>
        <o:OLEObject Type="Embed" ProgID="CorelDRAW.Graphic.12" ShapeID="_x0000_s2053" DrawAspect="Content" ObjectID="_1759064011" r:id="rId2"/>
      </w:object>
    </w:r>
    <w:r w:rsidR="002F6D37" w:rsidRPr="00255A9C">
      <w:rPr>
        <w:rFonts w:ascii="Arial" w:hAnsi="Arial" w:cs="Arial"/>
        <w:color w:val="3366FF"/>
        <w:sz w:val="18"/>
        <w:szCs w:val="18"/>
        <w:lang w:val="fr-CH"/>
      </w:rPr>
      <w:t>aargau-luzern@bluecocktailbar.ch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C545D" w14:textId="77777777" w:rsidR="002F6D37" w:rsidRDefault="002F6D37">
      <w:r>
        <w:separator/>
      </w:r>
    </w:p>
  </w:footnote>
  <w:footnote w:type="continuationSeparator" w:id="0">
    <w:p w14:paraId="61CC545E" w14:textId="77777777" w:rsidR="002F6D37" w:rsidRDefault="002F6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C5461" w14:textId="77777777" w:rsidR="002F6D37" w:rsidRDefault="002F6D37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7216" behindDoc="0" locked="0" layoutInCell="1" allowOverlap="1" wp14:anchorId="61CC5466" wp14:editId="61CC5467">
          <wp:simplePos x="0" y="0"/>
          <wp:positionH relativeFrom="column">
            <wp:posOffset>-1257300</wp:posOffset>
          </wp:positionH>
          <wp:positionV relativeFrom="paragraph">
            <wp:posOffset>-593090</wp:posOffset>
          </wp:positionV>
          <wp:extent cx="8229600" cy="1508760"/>
          <wp:effectExtent l="0" t="0" r="0" b="0"/>
          <wp:wrapNone/>
          <wp:docPr id="3" name="Bild 3" descr="Logo_B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0" cy="150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52B"/>
    <w:rsid w:val="000102DD"/>
    <w:rsid w:val="0001180A"/>
    <w:rsid w:val="00012AAE"/>
    <w:rsid w:val="000214BA"/>
    <w:rsid w:val="0002192D"/>
    <w:rsid w:val="00022BD6"/>
    <w:rsid w:val="00033B05"/>
    <w:rsid w:val="00042510"/>
    <w:rsid w:val="00047402"/>
    <w:rsid w:val="00054583"/>
    <w:rsid w:val="00063A9D"/>
    <w:rsid w:val="00066874"/>
    <w:rsid w:val="000806F1"/>
    <w:rsid w:val="0008133C"/>
    <w:rsid w:val="00084D88"/>
    <w:rsid w:val="000962E9"/>
    <w:rsid w:val="00096355"/>
    <w:rsid w:val="0009703C"/>
    <w:rsid w:val="000B1C99"/>
    <w:rsid w:val="000B7B3B"/>
    <w:rsid w:val="000C2BB7"/>
    <w:rsid w:val="000C5456"/>
    <w:rsid w:val="000D2D2D"/>
    <w:rsid w:val="000D61D1"/>
    <w:rsid w:val="000D77AA"/>
    <w:rsid w:val="000E3E4D"/>
    <w:rsid w:val="000E5833"/>
    <w:rsid w:val="000E611C"/>
    <w:rsid w:val="000F39C1"/>
    <w:rsid w:val="000F50D3"/>
    <w:rsid w:val="00101DCD"/>
    <w:rsid w:val="00103667"/>
    <w:rsid w:val="001037DD"/>
    <w:rsid w:val="00112E69"/>
    <w:rsid w:val="00113EFB"/>
    <w:rsid w:val="00117A44"/>
    <w:rsid w:val="001236EC"/>
    <w:rsid w:val="00134FA3"/>
    <w:rsid w:val="00144E5C"/>
    <w:rsid w:val="001531C2"/>
    <w:rsid w:val="00162073"/>
    <w:rsid w:val="0017672A"/>
    <w:rsid w:val="0018489E"/>
    <w:rsid w:val="00191D3B"/>
    <w:rsid w:val="00195592"/>
    <w:rsid w:val="001A00CB"/>
    <w:rsid w:val="001A3781"/>
    <w:rsid w:val="001B1DF3"/>
    <w:rsid w:val="001B514B"/>
    <w:rsid w:val="001B69A7"/>
    <w:rsid w:val="001B785C"/>
    <w:rsid w:val="001C0EEA"/>
    <w:rsid w:val="001C105A"/>
    <w:rsid w:val="001D7767"/>
    <w:rsid w:val="001E6710"/>
    <w:rsid w:val="001F0668"/>
    <w:rsid w:val="001F48CD"/>
    <w:rsid w:val="002040B6"/>
    <w:rsid w:val="00204161"/>
    <w:rsid w:val="002175ED"/>
    <w:rsid w:val="00220BA5"/>
    <w:rsid w:val="00222334"/>
    <w:rsid w:val="00227E63"/>
    <w:rsid w:val="002556E8"/>
    <w:rsid w:val="00255A9C"/>
    <w:rsid w:val="0025696A"/>
    <w:rsid w:val="00273238"/>
    <w:rsid w:val="002750A0"/>
    <w:rsid w:val="00277BD4"/>
    <w:rsid w:val="00295759"/>
    <w:rsid w:val="002A2C8D"/>
    <w:rsid w:val="002A371B"/>
    <w:rsid w:val="002C4722"/>
    <w:rsid w:val="002C69B7"/>
    <w:rsid w:val="002C7902"/>
    <w:rsid w:val="002D0A17"/>
    <w:rsid w:val="002D3539"/>
    <w:rsid w:val="002D6379"/>
    <w:rsid w:val="002E398F"/>
    <w:rsid w:val="002E6EEF"/>
    <w:rsid w:val="002F2352"/>
    <w:rsid w:val="002F6D37"/>
    <w:rsid w:val="002F7CDF"/>
    <w:rsid w:val="003047B7"/>
    <w:rsid w:val="00307702"/>
    <w:rsid w:val="00311DBE"/>
    <w:rsid w:val="0031791F"/>
    <w:rsid w:val="00326D4E"/>
    <w:rsid w:val="00334ACE"/>
    <w:rsid w:val="00335FD0"/>
    <w:rsid w:val="00342292"/>
    <w:rsid w:val="0034325C"/>
    <w:rsid w:val="00343B02"/>
    <w:rsid w:val="003441DC"/>
    <w:rsid w:val="003508FF"/>
    <w:rsid w:val="00350DF4"/>
    <w:rsid w:val="0035456F"/>
    <w:rsid w:val="00356546"/>
    <w:rsid w:val="003569A8"/>
    <w:rsid w:val="0036798C"/>
    <w:rsid w:val="00372E7C"/>
    <w:rsid w:val="00376AA3"/>
    <w:rsid w:val="00385E38"/>
    <w:rsid w:val="00387CC7"/>
    <w:rsid w:val="00387F5D"/>
    <w:rsid w:val="00393F6E"/>
    <w:rsid w:val="00394946"/>
    <w:rsid w:val="00395649"/>
    <w:rsid w:val="00396686"/>
    <w:rsid w:val="003A5A36"/>
    <w:rsid w:val="003B0CAC"/>
    <w:rsid w:val="003B2617"/>
    <w:rsid w:val="003B3D2C"/>
    <w:rsid w:val="003C0768"/>
    <w:rsid w:val="003C0929"/>
    <w:rsid w:val="003C2254"/>
    <w:rsid w:val="003C2FB5"/>
    <w:rsid w:val="003C7894"/>
    <w:rsid w:val="003E4746"/>
    <w:rsid w:val="003F1822"/>
    <w:rsid w:val="003F7BB5"/>
    <w:rsid w:val="004035D7"/>
    <w:rsid w:val="0040464B"/>
    <w:rsid w:val="0040709D"/>
    <w:rsid w:val="00411814"/>
    <w:rsid w:val="00415A6E"/>
    <w:rsid w:val="0042264C"/>
    <w:rsid w:val="0042498C"/>
    <w:rsid w:val="00444449"/>
    <w:rsid w:val="00446816"/>
    <w:rsid w:val="0045374D"/>
    <w:rsid w:val="00475D56"/>
    <w:rsid w:val="00481137"/>
    <w:rsid w:val="0048473D"/>
    <w:rsid w:val="00491FCF"/>
    <w:rsid w:val="00493161"/>
    <w:rsid w:val="004A2241"/>
    <w:rsid w:val="004A265B"/>
    <w:rsid w:val="004A5898"/>
    <w:rsid w:val="004B1F82"/>
    <w:rsid w:val="004B2FEE"/>
    <w:rsid w:val="004D7BB8"/>
    <w:rsid w:val="004E465C"/>
    <w:rsid w:val="004E690B"/>
    <w:rsid w:val="004F7C39"/>
    <w:rsid w:val="005079EF"/>
    <w:rsid w:val="00522849"/>
    <w:rsid w:val="00530251"/>
    <w:rsid w:val="005310F6"/>
    <w:rsid w:val="00547CB5"/>
    <w:rsid w:val="00552C76"/>
    <w:rsid w:val="00553D26"/>
    <w:rsid w:val="0057456C"/>
    <w:rsid w:val="005915F7"/>
    <w:rsid w:val="005A6FB7"/>
    <w:rsid w:val="005B08FA"/>
    <w:rsid w:val="005C1038"/>
    <w:rsid w:val="005D4C36"/>
    <w:rsid w:val="005D547A"/>
    <w:rsid w:val="005E3CE8"/>
    <w:rsid w:val="005E7E1D"/>
    <w:rsid w:val="005F0580"/>
    <w:rsid w:val="005F7E3F"/>
    <w:rsid w:val="006012C1"/>
    <w:rsid w:val="00601364"/>
    <w:rsid w:val="00603981"/>
    <w:rsid w:val="006060AF"/>
    <w:rsid w:val="0061157A"/>
    <w:rsid w:val="00611F42"/>
    <w:rsid w:val="0062545E"/>
    <w:rsid w:val="006259E1"/>
    <w:rsid w:val="0063174E"/>
    <w:rsid w:val="0063357E"/>
    <w:rsid w:val="00637628"/>
    <w:rsid w:val="00646583"/>
    <w:rsid w:val="00651CFB"/>
    <w:rsid w:val="00651E95"/>
    <w:rsid w:val="00652869"/>
    <w:rsid w:val="006608F0"/>
    <w:rsid w:val="00670EB6"/>
    <w:rsid w:val="006750FE"/>
    <w:rsid w:val="00677451"/>
    <w:rsid w:val="006825D8"/>
    <w:rsid w:val="00682BBF"/>
    <w:rsid w:val="006916EE"/>
    <w:rsid w:val="006941F3"/>
    <w:rsid w:val="006D31E8"/>
    <w:rsid w:val="006D395E"/>
    <w:rsid w:val="006D3ADF"/>
    <w:rsid w:val="006E0D16"/>
    <w:rsid w:val="006E3AB5"/>
    <w:rsid w:val="006E40E0"/>
    <w:rsid w:val="006E7B95"/>
    <w:rsid w:val="006F3DA6"/>
    <w:rsid w:val="006F5CCA"/>
    <w:rsid w:val="00707F99"/>
    <w:rsid w:val="007141AA"/>
    <w:rsid w:val="00714353"/>
    <w:rsid w:val="0071436E"/>
    <w:rsid w:val="00715DB0"/>
    <w:rsid w:val="00721E15"/>
    <w:rsid w:val="00725E67"/>
    <w:rsid w:val="00735FAF"/>
    <w:rsid w:val="0073722A"/>
    <w:rsid w:val="0074529E"/>
    <w:rsid w:val="00750B36"/>
    <w:rsid w:val="00771AB5"/>
    <w:rsid w:val="00775FA0"/>
    <w:rsid w:val="007776EB"/>
    <w:rsid w:val="00777EBE"/>
    <w:rsid w:val="00780EBA"/>
    <w:rsid w:val="00786B20"/>
    <w:rsid w:val="007876FB"/>
    <w:rsid w:val="007934AB"/>
    <w:rsid w:val="00795865"/>
    <w:rsid w:val="007A0B03"/>
    <w:rsid w:val="007A5B64"/>
    <w:rsid w:val="007B29DD"/>
    <w:rsid w:val="007B583B"/>
    <w:rsid w:val="007B5E1D"/>
    <w:rsid w:val="007C22FE"/>
    <w:rsid w:val="007D1475"/>
    <w:rsid w:val="007E258B"/>
    <w:rsid w:val="007F0633"/>
    <w:rsid w:val="008004A1"/>
    <w:rsid w:val="00804572"/>
    <w:rsid w:val="00806E5F"/>
    <w:rsid w:val="008166FD"/>
    <w:rsid w:val="00816E7F"/>
    <w:rsid w:val="008334CD"/>
    <w:rsid w:val="00834A18"/>
    <w:rsid w:val="00837035"/>
    <w:rsid w:val="008402D4"/>
    <w:rsid w:val="0084340F"/>
    <w:rsid w:val="00845964"/>
    <w:rsid w:val="00857F66"/>
    <w:rsid w:val="00866C45"/>
    <w:rsid w:val="008672AD"/>
    <w:rsid w:val="00867FF3"/>
    <w:rsid w:val="00872EF9"/>
    <w:rsid w:val="00880750"/>
    <w:rsid w:val="008816FE"/>
    <w:rsid w:val="00886A27"/>
    <w:rsid w:val="008A3983"/>
    <w:rsid w:val="008A60A5"/>
    <w:rsid w:val="008A6DBF"/>
    <w:rsid w:val="008B26D4"/>
    <w:rsid w:val="008C083D"/>
    <w:rsid w:val="008C6AE7"/>
    <w:rsid w:val="008D41AF"/>
    <w:rsid w:val="008D60B3"/>
    <w:rsid w:val="008E02FC"/>
    <w:rsid w:val="008E36EF"/>
    <w:rsid w:val="008E556F"/>
    <w:rsid w:val="008F0979"/>
    <w:rsid w:val="008F0E72"/>
    <w:rsid w:val="008F5DF6"/>
    <w:rsid w:val="0090052B"/>
    <w:rsid w:val="0090343E"/>
    <w:rsid w:val="00905D2C"/>
    <w:rsid w:val="0091097D"/>
    <w:rsid w:val="009112C8"/>
    <w:rsid w:val="00911F0E"/>
    <w:rsid w:val="0091525F"/>
    <w:rsid w:val="0092046A"/>
    <w:rsid w:val="009210E8"/>
    <w:rsid w:val="009250E9"/>
    <w:rsid w:val="0092658F"/>
    <w:rsid w:val="009310E1"/>
    <w:rsid w:val="009327D3"/>
    <w:rsid w:val="00936CB3"/>
    <w:rsid w:val="00936CCD"/>
    <w:rsid w:val="00940AE8"/>
    <w:rsid w:val="00941FFD"/>
    <w:rsid w:val="0094384B"/>
    <w:rsid w:val="00960451"/>
    <w:rsid w:val="00960CF6"/>
    <w:rsid w:val="00965C6E"/>
    <w:rsid w:val="0098503B"/>
    <w:rsid w:val="00985F0E"/>
    <w:rsid w:val="0099782A"/>
    <w:rsid w:val="009B4F46"/>
    <w:rsid w:val="009B7429"/>
    <w:rsid w:val="009C06FE"/>
    <w:rsid w:val="009C3586"/>
    <w:rsid w:val="009C3EB2"/>
    <w:rsid w:val="009C4E0F"/>
    <w:rsid w:val="009D10DE"/>
    <w:rsid w:val="009E5A13"/>
    <w:rsid w:val="00A0012C"/>
    <w:rsid w:val="00A14FFB"/>
    <w:rsid w:val="00A231F7"/>
    <w:rsid w:val="00A23F79"/>
    <w:rsid w:val="00A2708C"/>
    <w:rsid w:val="00A35DB6"/>
    <w:rsid w:val="00A44D1A"/>
    <w:rsid w:val="00A46A84"/>
    <w:rsid w:val="00A60460"/>
    <w:rsid w:val="00A64B2A"/>
    <w:rsid w:val="00A744D4"/>
    <w:rsid w:val="00A77DD4"/>
    <w:rsid w:val="00A846C5"/>
    <w:rsid w:val="00AA02D8"/>
    <w:rsid w:val="00AA10AD"/>
    <w:rsid w:val="00AA59F1"/>
    <w:rsid w:val="00AA61AB"/>
    <w:rsid w:val="00AA6F6C"/>
    <w:rsid w:val="00AB0425"/>
    <w:rsid w:val="00AC0A19"/>
    <w:rsid w:val="00AD3888"/>
    <w:rsid w:val="00AD5B08"/>
    <w:rsid w:val="00AD665A"/>
    <w:rsid w:val="00AF4409"/>
    <w:rsid w:val="00B227CC"/>
    <w:rsid w:val="00B37F08"/>
    <w:rsid w:val="00B4335F"/>
    <w:rsid w:val="00B61592"/>
    <w:rsid w:val="00B62335"/>
    <w:rsid w:val="00B627C8"/>
    <w:rsid w:val="00B66BC8"/>
    <w:rsid w:val="00B67930"/>
    <w:rsid w:val="00B74C8E"/>
    <w:rsid w:val="00B80CBF"/>
    <w:rsid w:val="00B952F3"/>
    <w:rsid w:val="00BA76DC"/>
    <w:rsid w:val="00BB0DAD"/>
    <w:rsid w:val="00BB125E"/>
    <w:rsid w:val="00BB4A4D"/>
    <w:rsid w:val="00BC0FF1"/>
    <w:rsid w:val="00BC4497"/>
    <w:rsid w:val="00BD33A0"/>
    <w:rsid w:val="00BD3CA2"/>
    <w:rsid w:val="00BD7E75"/>
    <w:rsid w:val="00BE067E"/>
    <w:rsid w:val="00BE2D20"/>
    <w:rsid w:val="00C076A4"/>
    <w:rsid w:val="00C142F6"/>
    <w:rsid w:val="00C1463E"/>
    <w:rsid w:val="00C16803"/>
    <w:rsid w:val="00C3477A"/>
    <w:rsid w:val="00C45BDA"/>
    <w:rsid w:val="00C53774"/>
    <w:rsid w:val="00C5497A"/>
    <w:rsid w:val="00C55660"/>
    <w:rsid w:val="00C57924"/>
    <w:rsid w:val="00C6226F"/>
    <w:rsid w:val="00C62D33"/>
    <w:rsid w:val="00C70131"/>
    <w:rsid w:val="00C81AF2"/>
    <w:rsid w:val="00C826C0"/>
    <w:rsid w:val="00C84363"/>
    <w:rsid w:val="00C8789A"/>
    <w:rsid w:val="00C9075D"/>
    <w:rsid w:val="00CC3D94"/>
    <w:rsid w:val="00CC4D5E"/>
    <w:rsid w:val="00CD23D6"/>
    <w:rsid w:val="00CE24D3"/>
    <w:rsid w:val="00CE2FFC"/>
    <w:rsid w:val="00CE6173"/>
    <w:rsid w:val="00CE78FA"/>
    <w:rsid w:val="00D00D43"/>
    <w:rsid w:val="00D14F46"/>
    <w:rsid w:val="00D15D04"/>
    <w:rsid w:val="00D22571"/>
    <w:rsid w:val="00D3256F"/>
    <w:rsid w:val="00D360D6"/>
    <w:rsid w:val="00D4705A"/>
    <w:rsid w:val="00D51D95"/>
    <w:rsid w:val="00D520F0"/>
    <w:rsid w:val="00D53258"/>
    <w:rsid w:val="00D558AA"/>
    <w:rsid w:val="00D55A19"/>
    <w:rsid w:val="00D57A28"/>
    <w:rsid w:val="00D600B7"/>
    <w:rsid w:val="00D60963"/>
    <w:rsid w:val="00D61240"/>
    <w:rsid w:val="00D6583C"/>
    <w:rsid w:val="00D74395"/>
    <w:rsid w:val="00D879F6"/>
    <w:rsid w:val="00D93482"/>
    <w:rsid w:val="00D94C77"/>
    <w:rsid w:val="00DA1DBC"/>
    <w:rsid w:val="00DA5919"/>
    <w:rsid w:val="00DA5F08"/>
    <w:rsid w:val="00DD118B"/>
    <w:rsid w:val="00DD62F2"/>
    <w:rsid w:val="00DE2535"/>
    <w:rsid w:val="00DF3D60"/>
    <w:rsid w:val="00E1267F"/>
    <w:rsid w:val="00E31127"/>
    <w:rsid w:val="00E334CD"/>
    <w:rsid w:val="00E36EC9"/>
    <w:rsid w:val="00E42B24"/>
    <w:rsid w:val="00E630E3"/>
    <w:rsid w:val="00E63BD6"/>
    <w:rsid w:val="00E7117F"/>
    <w:rsid w:val="00E75D6D"/>
    <w:rsid w:val="00E75FC8"/>
    <w:rsid w:val="00E7631C"/>
    <w:rsid w:val="00E85266"/>
    <w:rsid w:val="00E97B04"/>
    <w:rsid w:val="00EA3B4D"/>
    <w:rsid w:val="00EB0D2F"/>
    <w:rsid w:val="00EB2991"/>
    <w:rsid w:val="00EB324B"/>
    <w:rsid w:val="00EB7347"/>
    <w:rsid w:val="00EC171E"/>
    <w:rsid w:val="00EC4CFC"/>
    <w:rsid w:val="00EC7AAD"/>
    <w:rsid w:val="00EF0F2B"/>
    <w:rsid w:val="00EF3671"/>
    <w:rsid w:val="00F052E0"/>
    <w:rsid w:val="00F2054A"/>
    <w:rsid w:val="00F21127"/>
    <w:rsid w:val="00F23D97"/>
    <w:rsid w:val="00F359F4"/>
    <w:rsid w:val="00F361A8"/>
    <w:rsid w:val="00F65694"/>
    <w:rsid w:val="00F87398"/>
    <w:rsid w:val="00FA4614"/>
    <w:rsid w:val="00FB484D"/>
    <w:rsid w:val="00FB6FC6"/>
    <w:rsid w:val="00FC13F1"/>
    <w:rsid w:val="00FD17E0"/>
    <w:rsid w:val="00FE0BA9"/>
    <w:rsid w:val="00FF0BFB"/>
    <w:rsid w:val="00FF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;"/>
  <w14:docId w14:val="61CC5442"/>
  <w15:docId w15:val="{D2635306-0EDE-4471-8C42-0E4D9CB0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826C0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03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90343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76EB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7776EB"/>
    <w:rPr>
      <w:color w:val="0000FF"/>
      <w:u w:val="single"/>
    </w:rPr>
  </w:style>
  <w:style w:type="paragraph" w:styleId="Sprechblasentext">
    <w:name w:val="Balloon Text"/>
    <w:basedOn w:val="Standard"/>
    <w:semiHidden/>
    <w:rsid w:val="00C076A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608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BLUECOCKTAILBAR\BCB_AargauLuzern\Events\Vorlagen\bcb_Angaben_Ev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C1CE0FAADF4C179B2E29409C0C79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CB66A8-1515-4DE8-8FD3-08652160411A}"/>
      </w:docPartPr>
      <w:docPartBody>
        <w:p w:rsidR="00965BFF" w:rsidRDefault="0002012D" w:rsidP="0002012D">
          <w:pPr>
            <w:pStyle w:val="F5C1CE0FAADF4C179B2E29409C0C79A919"/>
          </w:pPr>
          <w:r w:rsidRPr="00E9783E">
            <w:rPr>
              <w:rStyle w:val="Platzhaltertext"/>
            </w:rPr>
            <w:t xml:space="preserve">Klicken Sie, um ein Datum </w:t>
          </w:r>
          <w:r>
            <w:rPr>
              <w:rStyle w:val="Platzhaltertext"/>
            </w:rPr>
            <w:t>auszuwählen</w:t>
          </w:r>
          <w:r w:rsidRPr="00E9783E">
            <w:rPr>
              <w:rStyle w:val="Platzhaltertext"/>
            </w:rPr>
            <w:t>.</w:t>
          </w:r>
        </w:p>
      </w:docPartBody>
    </w:docPart>
    <w:docPart>
      <w:docPartPr>
        <w:name w:val="4CDE3DBEDD344CD39C30B9F04FD050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8137A-9C13-423C-B7E5-F73D8C09A8D5}"/>
      </w:docPartPr>
      <w:docPartBody>
        <w:p w:rsidR="00965BFF" w:rsidRDefault="0002012D" w:rsidP="0002012D">
          <w:pPr>
            <w:pStyle w:val="4CDE3DBEDD344CD39C30B9F04FD0505519"/>
          </w:pPr>
          <w:r w:rsidRPr="00B4335F">
            <w:rPr>
              <w:rStyle w:val="Platzhaltertext"/>
              <w:rFonts w:asciiTheme="minorHAnsi" w:hAnsiTheme="minorHAnsi"/>
              <w:color w:val="808080" w:themeColor="background1" w:themeShade="80"/>
            </w:rPr>
            <w:t>Vorname</w:t>
          </w:r>
        </w:p>
      </w:docPartBody>
    </w:docPart>
    <w:docPart>
      <w:docPartPr>
        <w:name w:val="00C49DAA65C94461B8C626E5DD9E3D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CDE1E6-159F-47BC-B07E-770A83D216B2}"/>
      </w:docPartPr>
      <w:docPartBody>
        <w:p w:rsidR="00965BFF" w:rsidRDefault="0002012D" w:rsidP="0002012D">
          <w:pPr>
            <w:pStyle w:val="00C49DAA65C94461B8C626E5DD9E3D8219"/>
          </w:pPr>
          <w:r w:rsidRPr="00B4335F">
            <w:rPr>
              <w:rFonts w:asciiTheme="minorHAnsi" w:hAnsiTheme="minorHAnsi"/>
              <w:color w:val="808080" w:themeColor="background1" w:themeShade="80"/>
              <w:szCs w:val="22"/>
              <w:lang w:val="de-CH" w:eastAsia="de-CH"/>
            </w:rPr>
            <w:t>Name</w:t>
          </w:r>
        </w:p>
      </w:docPartBody>
    </w:docPart>
    <w:docPart>
      <w:docPartPr>
        <w:name w:val="4EF0115D68D343939554E0FFD7D5B1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B0E10C-D1C7-459F-A613-6F2D80081041}"/>
      </w:docPartPr>
      <w:docPartBody>
        <w:p w:rsidR="00A613BA" w:rsidRDefault="0002012D" w:rsidP="0002012D">
          <w:pPr>
            <w:pStyle w:val="4EF0115D68D343939554E0FFD7D5B19D11"/>
          </w:pPr>
          <w:r w:rsidRPr="002D3539">
            <w:rPr>
              <w:rFonts w:asciiTheme="minorHAnsi" w:hAnsiTheme="minorHAnsi"/>
              <w:color w:val="808080" w:themeColor="background1" w:themeShade="80"/>
              <w:sz w:val="22"/>
              <w:szCs w:val="22"/>
              <w:lang w:val="de-CH" w:eastAsia="de-CH"/>
            </w:rPr>
            <w:t>Anz. Personen</w:t>
          </w:r>
        </w:p>
      </w:docPartBody>
    </w:docPart>
    <w:docPart>
      <w:docPartPr>
        <w:name w:val="BA1FA3BEABCA41428F6FE4C3FBFB55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5A078C-A0D8-4C44-B01C-1CCB17330ACA}"/>
      </w:docPartPr>
      <w:docPartBody>
        <w:p w:rsidR="00A613BA" w:rsidRDefault="0002012D" w:rsidP="0002012D">
          <w:pPr>
            <w:pStyle w:val="BA1FA3BEABCA41428F6FE4C3FBFB55C210"/>
          </w:pPr>
          <w:r w:rsidRPr="002D3539">
            <w:rPr>
              <w:rFonts w:asciiTheme="minorHAnsi" w:hAnsiTheme="minorHAnsi"/>
              <w:color w:val="808080" w:themeColor="background1" w:themeShade="80"/>
              <w:sz w:val="22"/>
              <w:szCs w:val="22"/>
              <w:lang w:val="de-CH" w:eastAsia="de-CH"/>
            </w:rPr>
            <w:t>untere Grenze</w:t>
          </w:r>
        </w:p>
      </w:docPartBody>
    </w:docPart>
    <w:docPart>
      <w:docPartPr>
        <w:name w:val="37069E6D079242AF95B03FA0CEB95A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C0D18-7D88-4A8E-81E4-2680221DEAAE}"/>
      </w:docPartPr>
      <w:docPartBody>
        <w:p w:rsidR="00A613BA" w:rsidRDefault="0002012D" w:rsidP="0002012D">
          <w:pPr>
            <w:pStyle w:val="37069E6D079242AF95B03FA0CEB95AFB10"/>
          </w:pPr>
          <w:r>
            <w:rPr>
              <w:rFonts w:asciiTheme="minorHAnsi" w:hAnsiTheme="minorHAnsi"/>
              <w:color w:val="808080" w:themeColor="background1" w:themeShade="80"/>
              <w:sz w:val="22"/>
              <w:szCs w:val="22"/>
              <w:lang w:val="de-CH" w:eastAsia="de-CH"/>
            </w:rPr>
            <w:t>obere</w:t>
          </w:r>
          <w:r w:rsidRPr="002D3539">
            <w:rPr>
              <w:rFonts w:asciiTheme="minorHAnsi" w:hAnsiTheme="minorHAnsi"/>
              <w:color w:val="808080" w:themeColor="background1" w:themeShade="80"/>
              <w:sz w:val="22"/>
              <w:szCs w:val="22"/>
              <w:lang w:val="de-CH" w:eastAsia="de-CH"/>
            </w:rPr>
            <w:t xml:space="preserve"> Grenze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9C2E16-BE58-47CB-9371-64D2D47D7557}"/>
      </w:docPartPr>
      <w:docPartBody>
        <w:p w:rsidR="0002012D" w:rsidRDefault="00A613BA">
          <w:r w:rsidRPr="00595A9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91BC820E4E4181B9E8718A35D4CC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AEE989-3B4A-4BE9-A178-F0C1CC82AF97}"/>
      </w:docPartPr>
      <w:docPartBody>
        <w:p w:rsidR="0002012D" w:rsidRDefault="0002012D" w:rsidP="0002012D">
          <w:pPr>
            <w:pStyle w:val="1A91BC820E4E4181B9E8718A35D4CC168"/>
          </w:pPr>
          <w:r w:rsidRPr="000C2BB7">
            <w:rPr>
              <w:rFonts w:asciiTheme="minorHAnsi" w:hAnsiTheme="minorHAnsi"/>
              <w:color w:val="808080" w:themeColor="background1" w:themeShade="80"/>
              <w:sz w:val="22"/>
              <w:szCs w:val="22"/>
              <w:lang w:val="de-CH" w:eastAsia="de-CH"/>
            </w:rPr>
            <w:t>Strasse</w:t>
          </w:r>
        </w:p>
      </w:docPartBody>
    </w:docPart>
    <w:docPart>
      <w:docPartPr>
        <w:name w:val="6EADA2E64E394B5EBAA553012D52C0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E436F2-AD7B-4CD5-A159-D06427B7EE68}"/>
      </w:docPartPr>
      <w:docPartBody>
        <w:p w:rsidR="0002012D" w:rsidRDefault="0002012D" w:rsidP="0002012D">
          <w:pPr>
            <w:pStyle w:val="6EADA2E64E394B5EBAA553012D52C0986"/>
          </w:pPr>
          <w:r w:rsidRPr="000C2BB7">
            <w:rPr>
              <w:rFonts w:asciiTheme="minorHAnsi" w:hAnsiTheme="minorHAnsi"/>
              <w:color w:val="808080" w:themeColor="background1" w:themeShade="80"/>
              <w:sz w:val="22"/>
              <w:szCs w:val="22"/>
              <w:lang w:val="de-CH" w:eastAsia="de-CH"/>
            </w:rPr>
            <w:t>Nr.</w:t>
          </w:r>
        </w:p>
      </w:docPartBody>
    </w:docPart>
    <w:docPart>
      <w:docPartPr>
        <w:name w:val="0E2E076AC1A74DB39C32C29A9FC92E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693CCE-4C17-4E20-A3AF-F35A5E7C4F21}"/>
      </w:docPartPr>
      <w:docPartBody>
        <w:p w:rsidR="0002012D" w:rsidRDefault="0002012D" w:rsidP="0002012D">
          <w:pPr>
            <w:pStyle w:val="0E2E076AC1A74DB39C32C29A9FC92E445"/>
          </w:pPr>
          <w:r w:rsidRPr="000C2BB7">
            <w:rPr>
              <w:rFonts w:asciiTheme="minorHAnsi" w:hAnsiTheme="minorHAnsi"/>
              <w:color w:val="808080" w:themeColor="background1" w:themeShade="80"/>
              <w:sz w:val="22"/>
              <w:szCs w:val="22"/>
              <w:lang w:val="de-CH" w:eastAsia="de-CH"/>
            </w:rPr>
            <w:t>Ort</w:t>
          </w:r>
        </w:p>
      </w:docPartBody>
    </w:docPart>
    <w:docPart>
      <w:docPartPr>
        <w:name w:val="29636B2E8D66451CBE2A67B749BF61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1BECA0-378C-438C-8CD7-C87AD7D7B9E1}"/>
      </w:docPartPr>
      <w:docPartBody>
        <w:p w:rsidR="0002012D" w:rsidRDefault="0002012D" w:rsidP="0002012D">
          <w:pPr>
            <w:pStyle w:val="29636B2E8D66451CBE2A67B749BF61FD4"/>
          </w:pPr>
          <w:r w:rsidRPr="007934AB">
            <w:rPr>
              <w:rStyle w:val="Platzhaltertext"/>
              <w:rFonts w:asciiTheme="minorHAnsi" w:hAnsiTheme="minorHAnsi"/>
            </w:rPr>
            <w:t>Telefonnummer</w:t>
          </w:r>
        </w:p>
      </w:docPartBody>
    </w:docPart>
    <w:docPart>
      <w:docPartPr>
        <w:name w:val="A2532D550E874BE69D3EB2E3EAB53C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36B78-E77B-4AF2-AC5B-1E2E4433D853}"/>
      </w:docPartPr>
      <w:docPartBody>
        <w:p w:rsidR="0002012D" w:rsidRDefault="0002012D" w:rsidP="0002012D">
          <w:pPr>
            <w:pStyle w:val="A2532D550E874BE69D3EB2E3EAB53C8A4"/>
          </w:pPr>
          <w:r>
            <w:rPr>
              <w:rStyle w:val="Platzhaltertext"/>
              <w:rFonts w:asciiTheme="minorHAnsi" w:hAnsiTheme="minorHAnsi"/>
            </w:rPr>
            <w:t>Mobilt</w:t>
          </w:r>
          <w:r w:rsidRPr="007934AB">
            <w:rPr>
              <w:rStyle w:val="Platzhaltertext"/>
              <w:rFonts w:asciiTheme="minorHAnsi" w:hAnsiTheme="minorHAnsi"/>
            </w:rPr>
            <w:t>elefonnummer</w:t>
          </w:r>
        </w:p>
      </w:docPartBody>
    </w:docPart>
    <w:docPart>
      <w:docPartPr>
        <w:name w:val="0FA4834150204890AB87CF7E67CB81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54870D-A3B3-4C1C-A81E-0F5C13360A17}"/>
      </w:docPartPr>
      <w:docPartBody>
        <w:p w:rsidR="00FB360A" w:rsidRDefault="0002012D" w:rsidP="0002012D">
          <w:pPr>
            <w:pStyle w:val="0FA4834150204890AB87CF7E67CB81A5"/>
          </w:pPr>
          <w:r>
            <w:rPr>
              <w:rStyle w:val="Platzhaltertext"/>
              <w:rFonts w:asciiTheme="minorHAnsi" w:hAnsiTheme="minorHAnsi"/>
            </w:rPr>
            <w:t>E-Mail Adresse</w:t>
          </w:r>
        </w:p>
      </w:docPartBody>
    </w:docPart>
    <w:docPart>
      <w:docPartPr>
        <w:name w:val="6B499DE532B74381927C6A24F6911C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63B77-6C31-4F6B-B9A7-36C8C76CE49F}"/>
      </w:docPartPr>
      <w:docPartBody>
        <w:p w:rsidR="00FB360A" w:rsidRDefault="0002012D" w:rsidP="0002012D">
          <w:pPr>
            <w:pStyle w:val="6B499DE532B74381927C6A24F6911C93"/>
          </w:pPr>
          <w:r w:rsidRPr="001A00CB">
            <w:rPr>
              <w:color w:val="808080" w:themeColor="background1" w:themeShade="80"/>
            </w:rPr>
            <w:t>Anfang</w:t>
          </w:r>
        </w:p>
      </w:docPartBody>
    </w:docPart>
    <w:docPart>
      <w:docPartPr>
        <w:name w:val="926CC639F8014DDFB524931D5C7340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0DB5E3-5DE8-44FB-8B66-CFFEBE990AE3}"/>
      </w:docPartPr>
      <w:docPartBody>
        <w:p w:rsidR="00FB360A" w:rsidRDefault="0002012D" w:rsidP="0002012D">
          <w:pPr>
            <w:pStyle w:val="926CC639F8014DDFB524931D5C7340E9"/>
          </w:pPr>
          <w:r w:rsidRPr="000C2BB7">
            <w:rPr>
              <w:color w:val="808080" w:themeColor="background1" w:themeShade="80"/>
            </w:rPr>
            <w:t>Strasse</w:t>
          </w:r>
        </w:p>
      </w:docPartBody>
    </w:docPart>
    <w:docPart>
      <w:docPartPr>
        <w:name w:val="DA8D37D61A714D63986B9210AB1CDC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777E57-9D43-43CD-8B8A-75E90EA60652}"/>
      </w:docPartPr>
      <w:docPartBody>
        <w:p w:rsidR="00FB360A" w:rsidRDefault="0002012D" w:rsidP="0002012D">
          <w:pPr>
            <w:pStyle w:val="DA8D37D61A714D63986B9210AB1CDCB4"/>
          </w:pPr>
          <w:r w:rsidRPr="000C2BB7">
            <w:rPr>
              <w:color w:val="808080" w:themeColor="background1" w:themeShade="80"/>
            </w:rPr>
            <w:t>Nr.</w:t>
          </w:r>
        </w:p>
      </w:docPartBody>
    </w:docPart>
    <w:docPart>
      <w:docPartPr>
        <w:name w:val="528DAAA30D5B4719B0558AA12718D7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67AEE4-BA19-4D03-BB42-498A31AFFB75}"/>
      </w:docPartPr>
      <w:docPartBody>
        <w:p w:rsidR="00FB360A" w:rsidRDefault="0002012D" w:rsidP="0002012D">
          <w:pPr>
            <w:pStyle w:val="528DAAA30D5B4719B0558AA12718D7E2"/>
          </w:pPr>
          <w:r w:rsidRPr="00595A9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80DB3373FC47E9ABBA73C301A898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2C82C0-978B-46F5-AAF4-641DE57EB2D0}"/>
      </w:docPartPr>
      <w:docPartBody>
        <w:p w:rsidR="00FB360A" w:rsidRDefault="0002012D" w:rsidP="0002012D">
          <w:pPr>
            <w:pStyle w:val="0080DB3373FC47E9ABBA73C301A8987B"/>
          </w:pPr>
          <w:r w:rsidRPr="000C2BB7">
            <w:rPr>
              <w:color w:val="808080" w:themeColor="background1" w:themeShade="80"/>
            </w:rPr>
            <w:t>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BFF"/>
    <w:rsid w:val="0002012D"/>
    <w:rsid w:val="00965BFF"/>
    <w:rsid w:val="00A613BA"/>
    <w:rsid w:val="00FB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2012D"/>
    <w:rPr>
      <w:color w:val="808080"/>
    </w:rPr>
  </w:style>
  <w:style w:type="paragraph" w:customStyle="1" w:styleId="F5C1CE0FAADF4C179B2E29409C0C79A919">
    <w:name w:val="F5C1CE0FAADF4C179B2E29409C0C79A919"/>
    <w:rsid w:val="0002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EF0115D68D343939554E0FFD7D5B19D11">
    <w:name w:val="4EF0115D68D343939554E0FFD7D5B19D11"/>
    <w:rsid w:val="0002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A1FA3BEABCA41428F6FE4C3FBFB55C210">
    <w:name w:val="BA1FA3BEABCA41428F6FE4C3FBFB55C210"/>
    <w:rsid w:val="0002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7069E6D079242AF95B03FA0CEB95AFB10">
    <w:name w:val="37069E6D079242AF95B03FA0CEB95AFB10"/>
    <w:rsid w:val="0002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CDE3DBEDD344CD39C30B9F04FD0505519">
    <w:name w:val="4CDE3DBEDD344CD39C30B9F04FD0505519"/>
    <w:rsid w:val="0002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0C49DAA65C94461B8C626E5DD9E3D8219">
    <w:name w:val="00C49DAA65C94461B8C626E5DD9E3D8219"/>
    <w:rsid w:val="0002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A91BC820E4E4181B9E8718A35D4CC168">
    <w:name w:val="1A91BC820E4E4181B9E8718A35D4CC168"/>
    <w:rsid w:val="0002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EADA2E64E394B5EBAA553012D52C0986">
    <w:name w:val="6EADA2E64E394B5EBAA553012D52C0986"/>
    <w:rsid w:val="0002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E2E076AC1A74DB39C32C29A9FC92E445">
    <w:name w:val="0E2E076AC1A74DB39C32C29A9FC92E445"/>
    <w:rsid w:val="0002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9636B2E8D66451CBE2A67B749BF61FD4">
    <w:name w:val="29636B2E8D66451CBE2A67B749BF61FD4"/>
    <w:rsid w:val="0002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2532D550E874BE69D3EB2E3EAB53C8A4">
    <w:name w:val="A2532D550E874BE69D3EB2E3EAB53C8A4"/>
    <w:rsid w:val="0002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FA4834150204890AB87CF7E67CB81A5">
    <w:name w:val="0FA4834150204890AB87CF7E67CB81A5"/>
    <w:rsid w:val="0002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B499DE532B74381927C6A24F6911C93">
    <w:name w:val="6B499DE532B74381927C6A24F6911C93"/>
    <w:rsid w:val="0002012D"/>
  </w:style>
  <w:style w:type="paragraph" w:customStyle="1" w:styleId="926CC639F8014DDFB524931D5C7340E9">
    <w:name w:val="926CC639F8014DDFB524931D5C7340E9"/>
    <w:rsid w:val="0002012D"/>
  </w:style>
  <w:style w:type="paragraph" w:customStyle="1" w:styleId="DA8D37D61A714D63986B9210AB1CDCB4">
    <w:name w:val="DA8D37D61A714D63986B9210AB1CDCB4"/>
    <w:rsid w:val="0002012D"/>
  </w:style>
  <w:style w:type="paragraph" w:customStyle="1" w:styleId="528DAAA30D5B4719B0558AA12718D7E2">
    <w:name w:val="528DAAA30D5B4719B0558AA12718D7E2"/>
    <w:rsid w:val="0002012D"/>
  </w:style>
  <w:style w:type="paragraph" w:customStyle="1" w:styleId="0080DB3373FC47E9ABBA73C301A8987B">
    <w:name w:val="0080DB3373FC47E9ABBA73C301A8987B"/>
    <w:rsid w:val="000201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2F902ADA94B842851F63282B259DAD" ma:contentTypeVersion="15" ma:contentTypeDescription="Ein neues Dokument erstellen." ma:contentTypeScope="" ma:versionID="279706fa97d5e50f08e1b8da2ba060f6">
  <xsd:schema xmlns:xsd="http://www.w3.org/2001/XMLSchema" xmlns:xs="http://www.w3.org/2001/XMLSchema" xmlns:p="http://schemas.microsoft.com/office/2006/metadata/properties" xmlns:ns2="f91f0f8c-9caf-48f3-8572-3cc7a5e344b8" xmlns:ns3="08432fb6-8ad7-4f07-a37c-61f22011664b" targetNamespace="http://schemas.microsoft.com/office/2006/metadata/properties" ma:root="true" ma:fieldsID="05ba981c512ff9ff821c74f6594cb070" ns2:_="" ns3:_="">
    <xsd:import namespace="f91f0f8c-9caf-48f3-8572-3cc7a5e344b8"/>
    <xsd:import namespace="08432fb6-8ad7-4f07-a37c-61f2201166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f0f8c-9caf-48f3-8572-3cc7a5e344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0cf4467d-773f-463f-8548-54664c1b0e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32fb6-8ad7-4f07-a37c-61f22011664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f2e159e-bfac-493e-8eaf-2a83dd4a3fdd}" ma:internalName="TaxCatchAll" ma:showField="CatchAllData" ma:web="08432fb6-8ad7-4f07-a37c-61f2201166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432fb6-8ad7-4f07-a37c-61f22011664b" xsi:nil="true"/>
    <lcf76f155ced4ddcb4097134ff3c332f xmlns="f91f0f8c-9caf-48f3-8572-3cc7a5e344b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68D564-A363-4BE9-B775-A26F4B22F3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CCE9D0-8FE3-4C84-9653-CAF53ABA4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1f0f8c-9caf-48f3-8572-3cc7a5e344b8"/>
    <ds:schemaRef ds:uri="08432fb6-8ad7-4f07-a37c-61f220116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D9DF53-9EDA-4C86-8967-FC56D9B31D0A}">
  <ds:schemaRefs>
    <ds:schemaRef ds:uri="http://schemas.microsoft.com/office/2006/metadata/properties"/>
    <ds:schemaRef ds:uri="http://schemas.microsoft.com/office/infopath/2007/PartnerControls"/>
    <ds:schemaRef ds:uri="08432fb6-8ad7-4f07-a37c-61f22011664b"/>
    <ds:schemaRef ds:uri="f91f0f8c-9caf-48f3-8572-3cc7a5e344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bcb_Angaben_Event</Template>
  <TotalTime>0</TotalTime>
  <Pages>1</Pages>
  <Words>109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Blaues Kreuz</vt:lpstr>
    </vt:vector>
  </TitlesOfParts>
  <Company>Blaues Kreuz Kinder- und Jugendwerk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Blaues Kreuz</dc:title>
  <dc:creator>Carina Känzig</dc:creator>
  <cp:lastModifiedBy>Brigitte Eggmann</cp:lastModifiedBy>
  <cp:revision>16</cp:revision>
  <cp:lastPrinted>2010-02-02T08:30:00Z</cp:lastPrinted>
  <dcterms:created xsi:type="dcterms:W3CDTF">2014-11-15T09:58:00Z</dcterms:created>
  <dcterms:modified xsi:type="dcterms:W3CDTF">2023-10-17T14:07:00Z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0x010100552F902ADA94B842851F63282B259DAD</vt:lpwstr>
  </property>
</Properties>
</file>